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blLook w:val="01E0" w:firstRow="1" w:lastRow="1" w:firstColumn="1" w:lastColumn="1" w:noHBand="0" w:noVBand="0"/>
      </w:tblPr>
      <w:tblGrid>
        <w:gridCol w:w="4012"/>
        <w:gridCol w:w="6438"/>
      </w:tblGrid>
      <w:tr w:rsidR="00FA1DB0" w:rsidRPr="006C5493" w14:paraId="66A9D6FE" w14:textId="77777777" w:rsidTr="00002BC8">
        <w:trPr>
          <w:tblCellSpacing w:w="20" w:type="dxa"/>
        </w:trPr>
        <w:tc>
          <w:tcPr>
            <w:tcW w:w="1887" w:type="pct"/>
            <w:shd w:val="clear" w:color="auto" w:fill="FFFFFF"/>
          </w:tcPr>
          <w:p w14:paraId="6D4CAFCB" w14:textId="77777777" w:rsidR="00FA1DB0" w:rsidRPr="006C5493" w:rsidRDefault="00FA1DB0" w:rsidP="001D6AB4">
            <w:pPr>
              <w:spacing w:line="240" w:lineRule="auto"/>
              <w:contextualSpacing/>
              <w:jc w:val="center"/>
              <w:rPr>
                <w:rFonts w:ascii="Calibri" w:hAnsi="Calibri" w:cs="Calibri"/>
                <w:b/>
                <w:sz w:val="16"/>
                <w:szCs w:val="16"/>
              </w:rPr>
            </w:pPr>
            <w:r w:rsidRPr="006C5493">
              <w:rPr>
                <w:rFonts w:ascii="Calibri" w:hAnsi="Calibri" w:cs="Calibri"/>
                <w:b/>
                <w:sz w:val="16"/>
                <w:szCs w:val="16"/>
              </w:rPr>
              <w:t>NOME E COGNOME/RAGIONE SOCIALE</w:t>
            </w:r>
          </w:p>
        </w:tc>
        <w:tc>
          <w:tcPr>
            <w:tcW w:w="3045" w:type="pct"/>
            <w:shd w:val="clear" w:color="auto" w:fill="FFFFFF"/>
          </w:tcPr>
          <w:p w14:paraId="3200E04E" w14:textId="77777777" w:rsidR="00FA1DB0" w:rsidRPr="006C5493" w:rsidRDefault="00FA1DB0" w:rsidP="001D6AB4">
            <w:pPr>
              <w:spacing w:line="240" w:lineRule="auto"/>
              <w:contextualSpacing/>
              <w:rPr>
                <w:rFonts w:ascii="Arial Narrow" w:hAnsi="Arial Narrow" w:cs="Calibri"/>
                <w:b/>
                <w:sz w:val="16"/>
                <w:szCs w:val="16"/>
              </w:rPr>
            </w:pPr>
          </w:p>
        </w:tc>
      </w:tr>
      <w:tr w:rsidR="00FA1DB0" w:rsidRPr="006C5493" w14:paraId="6938C292" w14:textId="77777777" w:rsidTr="00002BC8">
        <w:trPr>
          <w:tblCellSpacing w:w="20" w:type="dxa"/>
        </w:trPr>
        <w:tc>
          <w:tcPr>
            <w:tcW w:w="1887" w:type="pct"/>
            <w:shd w:val="clear" w:color="auto" w:fill="FFFFFF"/>
          </w:tcPr>
          <w:p w14:paraId="1CA9B321" w14:textId="77777777" w:rsidR="00FA1DB0" w:rsidRPr="006C5493" w:rsidRDefault="00FA1DB0" w:rsidP="001D6AB4">
            <w:pPr>
              <w:spacing w:line="240" w:lineRule="auto"/>
              <w:contextualSpacing/>
              <w:jc w:val="center"/>
              <w:rPr>
                <w:rFonts w:ascii="Calibri" w:hAnsi="Calibri" w:cs="Calibri"/>
                <w:b/>
                <w:sz w:val="16"/>
                <w:szCs w:val="16"/>
              </w:rPr>
            </w:pPr>
            <w:r w:rsidRPr="006C5493">
              <w:rPr>
                <w:rFonts w:ascii="Calibri" w:hAnsi="Calibri" w:cs="Calibri"/>
                <w:b/>
                <w:sz w:val="16"/>
                <w:szCs w:val="16"/>
              </w:rPr>
              <w:t>CODICE FISCALE/P.IVA</w:t>
            </w:r>
          </w:p>
        </w:tc>
        <w:tc>
          <w:tcPr>
            <w:tcW w:w="3045" w:type="pct"/>
            <w:shd w:val="clear" w:color="auto" w:fill="FFFFFF"/>
          </w:tcPr>
          <w:p w14:paraId="3549BF32" w14:textId="77777777" w:rsidR="00FA1DB0" w:rsidRPr="006C5493" w:rsidRDefault="00FA1DB0" w:rsidP="001D6AB4">
            <w:pPr>
              <w:spacing w:line="240" w:lineRule="auto"/>
              <w:contextualSpacing/>
              <w:rPr>
                <w:rFonts w:ascii="Arial Narrow" w:hAnsi="Arial Narrow" w:cs="Calibri"/>
                <w:b/>
                <w:sz w:val="16"/>
                <w:szCs w:val="16"/>
              </w:rPr>
            </w:pPr>
          </w:p>
        </w:tc>
      </w:tr>
      <w:tr w:rsidR="00FA1DB0" w:rsidRPr="006C5493" w14:paraId="31504F1A" w14:textId="77777777" w:rsidTr="00002BC8">
        <w:trPr>
          <w:tblCellSpacing w:w="20" w:type="dxa"/>
        </w:trPr>
        <w:tc>
          <w:tcPr>
            <w:tcW w:w="1887" w:type="pct"/>
            <w:shd w:val="clear" w:color="auto" w:fill="FFFFFF"/>
          </w:tcPr>
          <w:p w14:paraId="418D39F9" w14:textId="77777777" w:rsidR="00FA1DB0" w:rsidRPr="006C5493" w:rsidRDefault="00FA1DB0" w:rsidP="001D6AB4">
            <w:pPr>
              <w:spacing w:line="240" w:lineRule="auto"/>
              <w:contextualSpacing/>
              <w:jc w:val="center"/>
              <w:rPr>
                <w:rFonts w:ascii="Calibri" w:hAnsi="Calibri" w:cs="Calibri"/>
                <w:b/>
                <w:sz w:val="16"/>
                <w:szCs w:val="16"/>
              </w:rPr>
            </w:pPr>
            <w:r w:rsidRPr="006C5493">
              <w:rPr>
                <w:rFonts w:ascii="Calibri" w:hAnsi="Calibri" w:cs="Calibri"/>
                <w:b/>
                <w:sz w:val="16"/>
                <w:szCs w:val="16"/>
              </w:rPr>
              <w:t>INDIRIZZO</w:t>
            </w:r>
          </w:p>
        </w:tc>
        <w:tc>
          <w:tcPr>
            <w:tcW w:w="3045" w:type="pct"/>
            <w:shd w:val="clear" w:color="auto" w:fill="FFFFFF"/>
          </w:tcPr>
          <w:p w14:paraId="61F5E49D" w14:textId="77777777" w:rsidR="00FA1DB0" w:rsidRPr="006C5493" w:rsidRDefault="00FA1DB0" w:rsidP="001D6AB4">
            <w:pPr>
              <w:spacing w:line="240" w:lineRule="auto"/>
              <w:contextualSpacing/>
              <w:rPr>
                <w:rFonts w:ascii="Arial Narrow" w:hAnsi="Arial Narrow" w:cs="Calibri"/>
                <w:b/>
                <w:sz w:val="16"/>
                <w:szCs w:val="16"/>
              </w:rPr>
            </w:pPr>
          </w:p>
        </w:tc>
      </w:tr>
      <w:tr w:rsidR="00FA1DB0" w:rsidRPr="006C5493" w14:paraId="0D02EB06" w14:textId="77777777" w:rsidTr="00002BC8">
        <w:trPr>
          <w:tblCellSpacing w:w="20" w:type="dxa"/>
        </w:trPr>
        <w:tc>
          <w:tcPr>
            <w:tcW w:w="1887" w:type="pct"/>
            <w:shd w:val="clear" w:color="auto" w:fill="FFFFFF"/>
          </w:tcPr>
          <w:p w14:paraId="70F759C8" w14:textId="77777777" w:rsidR="00FA1DB0" w:rsidRPr="006C5493" w:rsidRDefault="00FA1DB0" w:rsidP="001D6AB4">
            <w:pPr>
              <w:spacing w:line="240" w:lineRule="auto"/>
              <w:contextualSpacing/>
              <w:jc w:val="center"/>
              <w:rPr>
                <w:rFonts w:ascii="Calibri" w:hAnsi="Calibri" w:cs="Calibri"/>
                <w:b/>
                <w:sz w:val="16"/>
                <w:szCs w:val="16"/>
              </w:rPr>
            </w:pPr>
            <w:r w:rsidRPr="006C5493">
              <w:rPr>
                <w:rFonts w:ascii="Calibri" w:hAnsi="Calibri" w:cs="Calibri"/>
                <w:b/>
                <w:sz w:val="16"/>
                <w:szCs w:val="16"/>
              </w:rPr>
              <w:t>INDIRIZZO E-MAIL</w:t>
            </w:r>
          </w:p>
        </w:tc>
        <w:tc>
          <w:tcPr>
            <w:tcW w:w="3045" w:type="pct"/>
            <w:shd w:val="clear" w:color="auto" w:fill="FFFFFF"/>
          </w:tcPr>
          <w:p w14:paraId="5C3C367B" w14:textId="77777777" w:rsidR="00FA1DB0" w:rsidRPr="006C5493" w:rsidRDefault="00FA1DB0" w:rsidP="001D6AB4">
            <w:pPr>
              <w:spacing w:line="240" w:lineRule="auto"/>
              <w:contextualSpacing/>
              <w:rPr>
                <w:rFonts w:ascii="Arial Narrow" w:hAnsi="Arial Narrow" w:cs="Calibri"/>
                <w:b/>
                <w:sz w:val="16"/>
                <w:szCs w:val="16"/>
              </w:rPr>
            </w:pPr>
          </w:p>
        </w:tc>
      </w:tr>
      <w:tr w:rsidR="00FA1DB0" w:rsidRPr="006C5493" w14:paraId="69A93862" w14:textId="77777777" w:rsidTr="00002BC8">
        <w:trPr>
          <w:tblCellSpacing w:w="20" w:type="dxa"/>
        </w:trPr>
        <w:tc>
          <w:tcPr>
            <w:tcW w:w="1887" w:type="pct"/>
            <w:shd w:val="clear" w:color="auto" w:fill="FFFFFF"/>
          </w:tcPr>
          <w:p w14:paraId="43FEEC98" w14:textId="77777777" w:rsidR="00FA1DB0" w:rsidRPr="006C5493" w:rsidRDefault="00FA1DB0" w:rsidP="001D6AB4">
            <w:pPr>
              <w:spacing w:line="240" w:lineRule="auto"/>
              <w:contextualSpacing/>
              <w:jc w:val="center"/>
              <w:rPr>
                <w:rFonts w:ascii="Calibri" w:hAnsi="Calibri" w:cs="Calibri"/>
                <w:b/>
                <w:sz w:val="16"/>
                <w:szCs w:val="16"/>
              </w:rPr>
            </w:pPr>
            <w:r w:rsidRPr="006C5493">
              <w:rPr>
                <w:rFonts w:ascii="Calibri" w:hAnsi="Calibri" w:cs="Calibri"/>
                <w:b/>
                <w:sz w:val="16"/>
                <w:szCs w:val="16"/>
              </w:rPr>
              <w:t>CELLULARE</w:t>
            </w:r>
          </w:p>
        </w:tc>
        <w:tc>
          <w:tcPr>
            <w:tcW w:w="3045" w:type="pct"/>
            <w:shd w:val="clear" w:color="auto" w:fill="FFFFFF"/>
          </w:tcPr>
          <w:p w14:paraId="25C74B87" w14:textId="77777777" w:rsidR="00FA1DB0" w:rsidRPr="006C5493" w:rsidRDefault="00FA1DB0" w:rsidP="001D6AB4">
            <w:pPr>
              <w:spacing w:line="240" w:lineRule="auto"/>
              <w:contextualSpacing/>
              <w:rPr>
                <w:rFonts w:ascii="Arial Narrow" w:hAnsi="Arial Narrow" w:cs="Calibri"/>
                <w:b/>
                <w:sz w:val="16"/>
                <w:szCs w:val="16"/>
              </w:rPr>
            </w:pPr>
          </w:p>
        </w:tc>
      </w:tr>
      <w:tr w:rsidR="00FA1DB0" w:rsidRPr="006C5493" w14:paraId="30E3749A" w14:textId="77777777" w:rsidTr="00002BC8">
        <w:trPr>
          <w:tblCellSpacing w:w="20" w:type="dxa"/>
        </w:trPr>
        <w:tc>
          <w:tcPr>
            <w:tcW w:w="1887" w:type="pct"/>
            <w:shd w:val="clear" w:color="auto" w:fill="FFFFFF"/>
          </w:tcPr>
          <w:p w14:paraId="1BE4E63D" w14:textId="77777777" w:rsidR="00FA1DB0" w:rsidRPr="006C5493" w:rsidRDefault="00FA1DB0" w:rsidP="001D6AB4">
            <w:pPr>
              <w:spacing w:line="240" w:lineRule="auto"/>
              <w:contextualSpacing/>
              <w:jc w:val="center"/>
              <w:rPr>
                <w:rFonts w:ascii="Calibri" w:hAnsi="Calibri" w:cs="Calibri"/>
                <w:b/>
                <w:sz w:val="16"/>
                <w:szCs w:val="16"/>
              </w:rPr>
            </w:pPr>
            <w:r w:rsidRPr="006C5493">
              <w:rPr>
                <w:rFonts w:ascii="Calibri" w:hAnsi="Calibri" w:cs="Calibri"/>
                <w:b/>
                <w:sz w:val="16"/>
                <w:szCs w:val="16"/>
              </w:rPr>
              <w:t>TELEFONO FISSO</w:t>
            </w:r>
          </w:p>
        </w:tc>
        <w:tc>
          <w:tcPr>
            <w:tcW w:w="3045" w:type="pct"/>
            <w:shd w:val="clear" w:color="auto" w:fill="FFFFFF"/>
          </w:tcPr>
          <w:p w14:paraId="37617572" w14:textId="77777777" w:rsidR="00FA1DB0" w:rsidRPr="006C5493" w:rsidRDefault="00FA1DB0" w:rsidP="001D6AB4">
            <w:pPr>
              <w:spacing w:line="240" w:lineRule="auto"/>
              <w:contextualSpacing/>
              <w:rPr>
                <w:rFonts w:ascii="Arial Narrow" w:hAnsi="Arial Narrow" w:cs="Calibri"/>
                <w:b/>
                <w:sz w:val="16"/>
                <w:szCs w:val="16"/>
              </w:rPr>
            </w:pPr>
          </w:p>
        </w:tc>
      </w:tr>
    </w:tbl>
    <w:p w14:paraId="23BAAA92" w14:textId="20E2169E" w:rsidR="008E0996" w:rsidRPr="006C5493" w:rsidRDefault="00FA1DB0" w:rsidP="008E0996">
      <w:pPr>
        <w:spacing w:line="240" w:lineRule="auto"/>
        <w:contextualSpacing/>
        <w:jc w:val="center"/>
        <w:rPr>
          <w:rFonts w:ascii="Calibri" w:hAnsi="Calibri"/>
          <w:b/>
          <w:bCs/>
          <w:i/>
          <w:sz w:val="16"/>
          <w:szCs w:val="16"/>
        </w:rPr>
      </w:pPr>
      <w:r w:rsidRPr="006C5493">
        <w:rPr>
          <w:rFonts w:ascii="Calibri" w:hAnsi="Calibri"/>
          <w:b/>
          <w:i/>
          <w:sz w:val="16"/>
          <w:szCs w:val="16"/>
        </w:rPr>
        <w:t xml:space="preserve">Informativa sul trattamento dei dati personali </w:t>
      </w:r>
      <w:r w:rsidR="003758F6">
        <w:rPr>
          <w:rFonts w:ascii="Calibri" w:hAnsi="Calibri"/>
          <w:b/>
          <w:i/>
          <w:sz w:val="16"/>
          <w:szCs w:val="16"/>
        </w:rPr>
        <w:t>dell’interessato</w:t>
      </w:r>
      <w:r w:rsidR="00354331">
        <w:rPr>
          <w:rFonts w:ascii="Calibri" w:hAnsi="Calibri"/>
          <w:b/>
          <w:i/>
          <w:sz w:val="16"/>
          <w:szCs w:val="16"/>
        </w:rPr>
        <w:t xml:space="preserve"> </w:t>
      </w:r>
      <w:r w:rsidR="008E0996" w:rsidRPr="006C5493">
        <w:rPr>
          <w:rFonts w:ascii="Calibri" w:hAnsi="Calibri"/>
          <w:b/>
          <w:i/>
          <w:sz w:val="16"/>
          <w:szCs w:val="16"/>
        </w:rPr>
        <w:t xml:space="preserve">ai sensi </w:t>
      </w:r>
      <w:r w:rsidR="008E0996" w:rsidRPr="006C5493">
        <w:rPr>
          <w:rFonts w:ascii="Calibri" w:hAnsi="Calibri"/>
          <w:b/>
          <w:bCs/>
          <w:i/>
          <w:sz w:val="16"/>
          <w:szCs w:val="16"/>
        </w:rPr>
        <w:t xml:space="preserve">dell'art. 13 del Regolamento (UE) </w:t>
      </w:r>
      <w:r w:rsidR="003758F6">
        <w:rPr>
          <w:rFonts w:ascii="Calibri" w:hAnsi="Calibri"/>
          <w:b/>
          <w:bCs/>
          <w:i/>
          <w:sz w:val="16"/>
          <w:szCs w:val="16"/>
        </w:rPr>
        <w:t>2016</w:t>
      </w:r>
      <w:r w:rsidR="008E0996" w:rsidRPr="006C5493">
        <w:rPr>
          <w:rFonts w:ascii="Calibri" w:hAnsi="Calibri"/>
          <w:b/>
          <w:bCs/>
          <w:i/>
          <w:sz w:val="16"/>
          <w:szCs w:val="16"/>
        </w:rPr>
        <w:t>/</w:t>
      </w:r>
      <w:r w:rsidR="003758F6">
        <w:rPr>
          <w:rFonts w:ascii="Calibri" w:hAnsi="Calibri"/>
          <w:b/>
          <w:bCs/>
          <w:i/>
          <w:sz w:val="16"/>
          <w:szCs w:val="16"/>
        </w:rPr>
        <w:t>679</w:t>
      </w:r>
    </w:p>
    <w:p w14:paraId="4B2E60A1" w14:textId="77777777" w:rsidR="00FA1DB0" w:rsidRPr="006C5493" w:rsidRDefault="00FA1DB0" w:rsidP="00542452">
      <w:pPr>
        <w:spacing w:line="240" w:lineRule="auto"/>
        <w:contextualSpacing/>
        <w:jc w:val="center"/>
        <w:rPr>
          <w:rFonts w:ascii="Calibri" w:hAnsi="Calibri"/>
          <w:b/>
          <w:i/>
          <w:sz w:val="16"/>
          <w:szCs w:val="16"/>
        </w:rPr>
      </w:pPr>
      <w:r w:rsidRPr="006C5493">
        <w:rPr>
          <w:rFonts w:ascii="Calibri" w:hAnsi="Calibri"/>
          <w:b/>
          <w:i/>
          <w:sz w:val="16"/>
          <w:szCs w:val="16"/>
        </w:rPr>
        <w:t xml:space="preserve">e consenso al trattamento dei dati personali </w:t>
      </w:r>
    </w:p>
    <w:p w14:paraId="4D3DE62A" w14:textId="77777777" w:rsidR="002C36C4" w:rsidRDefault="00FA1DB0" w:rsidP="002C36C4">
      <w:pPr>
        <w:spacing w:line="240" w:lineRule="auto"/>
        <w:contextualSpacing/>
        <w:jc w:val="center"/>
        <w:rPr>
          <w:rFonts w:ascii="Calibri" w:hAnsi="Calibri"/>
          <w:sz w:val="16"/>
          <w:szCs w:val="16"/>
        </w:rPr>
      </w:pPr>
      <w:r w:rsidRPr="006C5493">
        <w:rPr>
          <w:rFonts w:ascii="Calibri" w:hAnsi="Calibri"/>
          <w:sz w:val="16"/>
          <w:szCs w:val="16"/>
        </w:rPr>
        <w:t>***  ***  ***</w:t>
      </w:r>
    </w:p>
    <w:p w14:paraId="5AB3C5C1" w14:textId="77777777" w:rsidR="00002BC8" w:rsidRDefault="00002BC8" w:rsidP="00246388">
      <w:pPr>
        <w:spacing w:before="360" w:line="240" w:lineRule="auto"/>
        <w:contextualSpacing/>
        <w:rPr>
          <w:rFonts w:ascii="Calibri" w:hAnsi="Calibri"/>
          <w:sz w:val="16"/>
          <w:szCs w:val="16"/>
        </w:rPr>
        <w:sectPr w:rsidR="00002BC8" w:rsidSect="00002BC8">
          <w:footerReference w:type="default" r:id="rId11"/>
          <w:type w:val="continuous"/>
          <w:pgSz w:w="11906" w:h="16838"/>
          <w:pgMar w:top="720" w:right="720" w:bottom="720" w:left="720" w:header="709" w:footer="709" w:gutter="0"/>
          <w:pgBorders w:offsetFrom="page">
            <w:top w:val="single" w:sz="24" w:space="24" w:color="1F497D"/>
            <w:left w:val="single" w:sz="24" w:space="24" w:color="1F497D"/>
            <w:bottom w:val="single" w:sz="24" w:space="24" w:color="1F497D"/>
            <w:right w:val="single" w:sz="24" w:space="24" w:color="1F497D"/>
          </w:pgBorders>
          <w:cols w:space="709"/>
          <w:docGrid w:linePitch="360"/>
        </w:sectPr>
      </w:pPr>
    </w:p>
    <w:p w14:paraId="3DB6578D" w14:textId="77777777" w:rsidR="001A392F" w:rsidRPr="00246388" w:rsidRDefault="001A392F" w:rsidP="00246388">
      <w:pPr>
        <w:spacing w:before="360" w:line="240" w:lineRule="auto"/>
        <w:ind w:firstLine="709"/>
        <w:contextualSpacing/>
        <w:rPr>
          <w:rFonts w:ascii="Calibri" w:hAnsi="Calibri"/>
          <w:sz w:val="16"/>
          <w:szCs w:val="16"/>
        </w:rPr>
      </w:pPr>
      <w:r w:rsidRPr="006C5493">
        <w:rPr>
          <w:rFonts w:ascii="Calibri" w:hAnsi="Calibri"/>
          <w:sz w:val="16"/>
          <w:szCs w:val="16"/>
        </w:rPr>
        <w:t xml:space="preserve">Ai sensi dell’art. 13 del Regolamento (UE) 2016/679 del Parlamento europeo e del Consiglio del 27 aprile </w:t>
      </w:r>
      <w:proofErr w:type="gramStart"/>
      <w:r w:rsidRPr="006C5493">
        <w:rPr>
          <w:rFonts w:ascii="Calibri" w:hAnsi="Calibri"/>
          <w:sz w:val="16"/>
          <w:szCs w:val="16"/>
        </w:rPr>
        <w:t>2016  sulla</w:t>
      </w:r>
      <w:proofErr w:type="gramEnd"/>
      <w:r w:rsidRPr="006C5493">
        <w:rPr>
          <w:rFonts w:ascii="Calibri" w:hAnsi="Calibri"/>
          <w:sz w:val="16"/>
          <w:szCs w:val="16"/>
        </w:rPr>
        <w:t xml:space="preserve"> protezione dei dati (di seguito “Regolamento” oppure “GDPR”), in rel</w:t>
      </w:r>
      <w:r w:rsidR="00FC24BB" w:rsidRPr="006C5493">
        <w:rPr>
          <w:rFonts w:ascii="Calibri" w:hAnsi="Calibri"/>
          <w:sz w:val="16"/>
          <w:szCs w:val="16"/>
        </w:rPr>
        <w:t>azione al trattamento dei Suoi</w:t>
      </w:r>
      <w:r w:rsidRPr="006C5493">
        <w:rPr>
          <w:rFonts w:ascii="Calibri" w:hAnsi="Calibri"/>
          <w:sz w:val="16"/>
          <w:szCs w:val="16"/>
        </w:rPr>
        <w:t xml:space="preserve"> dati personali, lo scrivente intermediario assicurativo </w:t>
      </w:r>
      <w:r w:rsidR="007E4CA0" w:rsidRPr="006C5493">
        <w:rPr>
          <w:rFonts w:ascii="Calibri" w:hAnsi="Calibri"/>
          <w:sz w:val="16"/>
          <w:szCs w:val="16"/>
        </w:rPr>
        <w:t>S.A.S. STUDI ASSICURATIVI SPECIALI S.R.L.</w:t>
      </w:r>
      <w:r w:rsidRPr="006C5493">
        <w:rPr>
          <w:rFonts w:ascii="Calibri" w:hAnsi="Calibri"/>
          <w:sz w:val="16"/>
          <w:szCs w:val="16"/>
        </w:rPr>
        <w:t xml:space="preserve"> (di seguito per brevità anche indicato come “Titolare”), la cui identità e i dati di contatto sono sotto indicati, </w:t>
      </w:r>
    </w:p>
    <w:p w14:paraId="17499F48" w14:textId="77777777" w:rsidR="001A392F" w:rsidRPr="006C5493" w:rsidRDefault="001A392F" w:rsidP="006C5493">
      <w:pPr>
        <w:spacing w:before="360" w:line="240" w:lineRule="auto"/>
        <w:contextualSpacing/>
        <w:jc w:val="center"/>
        <w:rPr>
          <w:rFonts w:ascii="Calibri" w:hAnsi="Calibri"/>
          <w:sz w:val="16"/>
          <w:szCs w:val="16"/>
        </w:rPr>
      </w:pPr>
      <w:r w:rsidRPr="006C5493">
        <w:rPr>
          <w:rFonts w:ascii="Calibri" w:hAnsi="Calibri"/>
          <w:b/>
          <w:i/>
          <w:sz w:val="16"/>
          <w:szCs w:val="16"/>
        </w:rPr>
        <w:t>La informa</w:t>
      </w:r>
    </w:p>
    <w:p w14:paraId="7E704593" w14:textId="77777777" w:rsidR="001A392F" w:rsidRPr="006C5493" w:rsidRDefault="001A392F" w:rsidP="006C5493">
      <w:pPr>
        <w:spacing w:before="360" w:line="240" w:lineRule="auto"/>
        <w:contextualSpacing/>
        <w:rPr>
          <w:rFonts w:ascii="Calibri" w:hAnsi="Calibri"/>
          <w:i/>
          <w:sz w:val="16"/>
          <w:szCs w:val="16"/>
        </w:rPr>
      </w:pPr>
      <w:r w:rsidRPr="006C5493">
        <w:rPr>
          <w:rFonts w:ascii="Calibri" w:hAnsi="Calibri"/>
          <w:i/>
          <w:sz w:val="16"/>
          <w:szCs w:val="16"/>
        </w:rPr>
        <w:t>di quanto segue.</w:t>
      </w:r>
    </w:p>
    <w:p w14:paraId="342A0FFD" w14:textId="77777777" w:rsidR="001A392F" w:rsidRPr="006C5493" w:rsidRDefault="001A392F" w:rsidP="006C5493">
      <w:pPr>
        <w:numPr>
          <w:ilvl w:val="0"/>
          <w:numId w:val="6"/>
        </w:numPr>
        <w:spacing w:before="360" w:line="240" w:lineRule="auto"/>
        <w:ind w:left="284" w:hanging="284"/>
        <w:contextualSpacing/>
        <w:rPr>
          <w:rFonts w:ascii="Calibri" w:hAnsi="Calibri"/>
          <w:b/>
          <w:i/>
          <w:sz w:val="16"/>
          <w:szCs w:val="16"/>
        </w:rPr>
      </w:pPr>
      <w:r w:rsidRPr="006C5493">
        <w:rPr>
          <w:rFonts w:ascii="Calibri" w:hAnsi="Calibri"/>
          <w:b/>
          <w:bCs/>
          <w:i/>
          <w:sz w:val="16"/>
          <w:szCs w:val="16"/>
        </w:rPr>
        <w:t>Identità e dati di contatto del titolare del trattamento.</w:t>
      </w:r>
    </w:p>
    <w:p w14:paraId="4CB432DA" w14:textId="77777777" w:rsidR="00FE6FA5" w:rsidRPr="006C5493" w:rsidRDefault="001A392F" w:rsidP="006C5493">
      <w:pPr>
        <w:spacing w:before="360" w:line="240" w:lineRule="auto"/>
        <w:contextualSpacing/>
        <w:rPr>
          <w:rFonts w:ascii="Calibri" w:hAnsi="Calibri"/>
          <w:bCs/>
          <w:sz w:val="16"/>
          <w:szCs w:val="16"/>
        </w:rPr>
      </w:pPr>
      <w:r w:rsidRPr="006C5493">
        <w:rPr>
          <w:rFonts w:ascii="Calibri" w:hAnsi="Calibri"/>
          <w:bCs/>
          <w:sz w:val="16"/>
          <w:szCs w:val="16"/>
        </w:rPr>
        <w:t xml:space="preserve">Titolare del trattamento ai sensi degli artt. 4 e 24 del Regolamento è l’intermediario assicurativo </w:t>
      </w:r>
      <w:r w:rsidR="0096274D" w:rsidRPr="006C5493">
        <w:rPr>
          <w:rFonts w:ascii="Calibri" w:hAnsi="Calibri"/>
          <w:bCs/>
          <w:sz w:val="16"/>
          <w:szCs w:val="16"/>
        </w:rPr>
        <w:t>S.A.S. STUDI ASSICURATIVI SPECIALI S.R.L. con sede in VIA LUIGI CAROZZANI 14 SAN DONA' DI PIAVE (VE), tel.: 0421 44162, fax: 0421 44236, e-mail: SASSRL@ASSITEL.IT, PEC: SASSRL@GIGAPEC.IT.</w:t>
      </w:r>
      <w:r w:rsidR="00FC24BB" w:rsidRPr="006C5493">
        <w:rPr>
          <w:rFonts w:ascii="Calibri" w:hAnsi="Calibri"/>
          <w:bCs/>
          <w:sz w:val="16"/>
          <w:szCs w:val="16"/>
        </w:rPr>
        <w:t xml:space="preserve"> Può rivolgersi </w:t>
      </w:r>
      <w:r w:rsidRPr="006C5493">
        <w:rPr>
          <w:rFonts w:ascii="Calibri" w:hAnsi="Calibri"/>
          <w:bCs/>
          <w:sz w:val="16"/>
          <w:szCs w:val="16"/>
        </w:rPr>
        <w:t>al Titolare del trattamento scrivendo al citato indirizzo  o inviando una e-mail al suindicato indirizzo di posta elettronica.</w:t>
      </w:r>
    </w:p>
    <w:p w14:paraId="380FBC26" w14:textId="77777777" w:rsidR="0096274D" w:rsidRPr="006C5493" w:rsidRDefault="001A392F" w:rsidP="006C5493">
      <w:pPr>
        <w:numPr>
          <w:ilvl w:val="0"/>
          <w:numId w:val="6"/>
        </w:numPr>
        <w:spacing w:line="240" w:lineRule="auto"/>
        <w:ind w:left="284" w:hanging="284"/>
        <w:rPr>
          <w:rFonts w:ascii="Calibri" w:hAnsi="Calibri"/>
          <w:b/>
          <w:i/>
          <w:sz w:val="16"/>
          <w:szCs w:val="16"/>
        </w:rPr>
      </w:pPr>
      <w:r w:rsidRPr="006C5493">
        <w:rPr>
          <w:rFonts w:ascii="Calibri" w:hAnsi="Calibri"/>
          <w:b/>
          <w:bCs/>
          <w:i/>
          <w:sz w:val="16"/>
          <w:szCs w:val="16"/>
        </w:rPr>
        <w:t>Finalità del trattamento cui sono destinati i dati e base giu</w:t>
      </w:r>
      <w:r w:rsidR="00630E97" w:rsidRPr="006C5493">
        <w:rPr>
          <w:rFonts w:ascii="Calibri" w:hAnsi="Calibri"/>
          <w:b/>
          <w:bCs/>
          <w:i/>
          <w:sz w:val="16"/>
          <w:szCs w:val="16"/>
        </w:rPr>
        <w:t>ridica del trattamento</w:t>
      </w:r>
      <w:r w:rsidR="00756FB9" w:rsidRPr="006C5493">
        <w:rPr>
          <w:rFonts w:ascii="Calibri" w:hAnsi="Calibri"/>
          <w:b/>
          <w:bCs/>
          <w:i/>
          <w:sz w:val="16"/>
          <w:szCs w:val="16"/>
        </w:rPr>
        <w:t>.</w:t>
      </w:r>
    </w:p>
    <w:p w14:paraId="4EB1C74F" w14:textId="77777777" w:rsidR="0096274D" w:rsidRPr="0001602E" w:rsidRDefault="00FE6FA5" w:rsidP="006C5493">
      <w:pPr>
        <w:spacing w:line="240" w:lineRule="auto"/>
        <w:rPr>
          <w:rFonts w:ascii="Calibri" w:hAnsi="Calibri"/>
          <w:b/>
          <w:i/>
          <w:sz w:val="16"/>
          <w:szCs w:val="16"/>
        </w:rPr>
      </w:pPr>
      <w:r w:rsidRPr="006C5493">
        <w:rPr>
          <w:rFonts w:ascii="Calibri" w:hAnsi="Calibri"/>
          <w:b/>
          <w:i/>
          <w:sz w:val="16"/>
          <w:szCs w:val="16"/>
        </w:rPr>
        <w:t>a)</w:t>
      </w:r>
      <w:r w:rsidR="00FA1DB0" w:rsidRPr="006C5493">
        <w:rPr>
          <w:rFonts w:ascii="Calibri" w:hAnsi="Calibri"/>
          <w:b/>
          <w:i/>
          <w:sz w:val="16"/>
          <w:szCs w:val="16"/>
        </w:rPr>
        <w:t>Trattamento dei dati personali per finalità connesse</w:t>
      </w:r>
      <w:r w:rsidR="00B11730" w:rsidRPr="006C5493">
        <w:rPr>
          <w:rFonts w:ascii="Calibri" w:hAnsi="Calibri"/>
          <w:b/>
          <w:i/>
          <w:sz w:val="16"/>
          <w:szCs w:val="16"/>
        </w:rPr>
        <w:t xml:space="preserve"> </w:t>
      </w:r>
      <w:r w:rsidR="00B11730" w:rsidRPr="0001602E">
        <w:rPr>
          <w:rFonts w:ascii="Calibri" w:hAnsi="Calibri"/>
          <w:b/>
          <w:i/>
          <w:sz w:val="16"/>
          <w:szCs w:val="16"/>
        </w:rPr>
        <w:t>all’attività di distribuzione</w:t>
      </w:r>
      <w:r w:rsidR="00FA1DB0" w:rsidRPr="0001602E">
        <w:rPr>
          <w:rFonts w:ascii="Calibri" w:hAnsi="Calibri"/>
          <w:b/>
          <w:i/>
          <w:sz w:val="16"/>
          <w:szCs w:val="16"/>
        </w:rPr>
        <w:t xml:space="preserve"> assicurativa ovvero connesse all’attività di assistenza e consulenza in materia assicurati</w:t>
      </w:r>
      <w:r w:rsidR="001A392F" w:rsidRPr="0001602E">
        <w:rPr>
          <w:rFonts w:ascii="Calibri" w:hAnsi="Calibri"/>
          <w:b/>
          <w:i/>
          <w:sz w:val="16"/>
          <w:szCs w:val="16"/>
        </w:rPr>
        <w:t>va</w:t>
      </w:r>
    </w:p>
    <w:p w14:paraId="153802CF" w14:textId="0DC2B077" w:rsidR="001A392F" w:rsidRPr="006C5493" w:rsidRDefault="00FA1DB0" w:rsidP="006C5493">
      <w:pPr>
        <w:spacing w:line="240" w:lineRule="auto"/>
        <w:rPr>
          <w:rFonts w:ascii="Calibri" w:hAnsi="Calibri"/>
          <w:sz w:val="16"/>
          <w:szCs w:val="16"/>
        </w:rPr>
      </w:pPr>
      <w:r w:rsidRPr="0001602E">
        <w:rPr>
          <w:rFonts w:ascii="Calibri" w:hAnsi="Calibri"/>
          <w:sz w:val="16"/>
          <w:szCs w:val="16"/>
        </w:rPr>
        <w:t>I dati personali da Lei direttamente conferiti o comunque raccolti dallo scrivente Titolare saranno trattati in via esclusiva per le fina</w:t>
      </w:r>
      <w:r w:rsidR="00B11730" w:rsidRPr="0001602E">
        <w:rPr>
          <w:rFonts w:ascii="Calibri" w:hAnsi="Calibri"/>
          <w:sz w:val="16"/>
          <w:szCs w:val="16"/>
        </w:rPr>
        <w:t>lità connesse all’attività di distribuzione</w:t>
      </w:r>
      <w:r w:rsidRPr="0001602E">
        <w:rPr>
          <w:rFonts w:ascii="Calibri" w:hAnsi="Calibri"/>
          <w:sz w:val="16"/>
          <w:szCs w:val="16"/>
        </w:rPr>
        <w:t xml:space="preserve"> assicurativa ovvero connesse all’attività di assistenza e consulenza in materia assicurativa nonché per creare specifiche banche dati di esclusiva proprietà del Titolare scrive</w:t>
      </w:r>
      <w:r w:rsidR="00B11730" w:rsidRPr="0001602E">
        <w:rPr>
          <w:rFonts w:ascii="Calibri" w:hAnsi="Calibri"/>
          <w:sz w:val="16"/>
          <w:szCs w:val="16"/>
        </w:rPr>
        <w:t>nte funzionali all’attività di distribuzione</w:t>
      </w:r>
      <w:r w:rsidRPr="0001602E">
        <w:rPr>
          <w:rFonts w:ascii="Calibri" w:hAnsi="Calibri"/>
          <w:sz w:val="16"/>
          <w:szCs w:val="16"/>
        </w:rPr>
        <w:t xml:space="preserve"> assicurativa e all’attività di assistenza e consulenza assicurativa svolta dall’intermediario</w:t>
      </w:r>
      <w:r w:rsidR="00BC0FE0">
        <w:rPr>
          <w:rFonts w:ascii="Calibri" w:hAnsi="Calibri"/>
          <w:sz w:val="16"/>
          <w:szCs w:val="16"/>
        </w:rPr>
        <w:t xml:space="preserve"> </w:t>
      </w:r>
      <w:r w:rsidRPr="0001602E">
        <w:rPr>
          <w:rFonts w:ascii="Calibri" w:hAnsi="Calibri"/>
          <w:sz w:val="16"/>
          <w:szCs w:val="16"/>
        </w:rPr>
        <w:t xml:space="preserve">(per esempio, la rappresentazione e/o l’illustrazione dei contenuti del contratto assicurativo; la valutazione delle Sue </w:t>
      </w:r>
      <w:r w:rsidR="006577B0">
        <w:rPr>
          <w:rFonts w:ascii="Calibri" w:hAnsi="Calibri"/>
          <w:sz w:val="16"/>
          <w:szCs w:val="16"/>
        </w:rPr>
        <w:t xml:space="preserve">richieste ed </w:t>
      </w:r>
      <w:r w:rsidRPr="0001602E">
        <w:rPr>
          <w:rFonts w:ascii="Calibri" w:hAnsi="Calibri"/>
          <w:sz w:val="16"/>
          <w:szCs w:val="16"/>
        </w:rPr>
        <w:t>esigenze assicurative</w:t>
      </w:r>
      <w:r w:rsidR="006577B0">
        <w:rPr>
          <w:rFonts w:ascii="Calibri" w:hAnsi="Calibri"/>
          <w:sz w:val="16"/>
          <w:szCs w:val="16"/>
        </w:rPr>
        <w:t xml:space="preserve"> </w:t>
      </w:r>
      <w:r w:rsidR="006577B0" w:rsidRPr="006577B0">
        <w:rPr>
          <w:rFonts w:ascii="Calibri" w:hAnsi="Calibri"/>
          <w:sz w:val="16"/>
          <w:szCs w:val="16"/>
        </w:rPr>
        <w:t>al fine di individuare una proposta rispondente alle stesse</w:t>
      </w:r>
      <w:r w:rsidRPr="0001602E">
        <w:rPr>
          <w:rFonts w:ascii="Calibri" w:hAnsi="Calibri"/>
          <w:sz w:val="16"/>
          <w:szCs w:val="16"/>
        </w:rPr>
        <w:t xml:space="preserve">; l’attività di supporto e di orientamento nella scelta e nella stipula di un contratto adeguato </w:t>
      </w:r>
      <w:r w:rsidR="006577B0">
        <w:rPr>
          <w:rFonts w:ascii="Calibri" w:hAnsi="Calibri"/>
          <w:sz w:val="16"/>
          <w:szCs w:val="16"/>
        </w:rPr>
        <w:t xml:space="preserve">e/o appropriato </w:t>
      </w:r>
      <w:r w:rsidRPr="0001602E">
        <w:rPr>
          <w:rFonts w:ascii="Calibri" w:hAnsi="Calibri"/>
          <w:sz w:val="16"/>
          <w:szCs w:val="16"/>
        </w:rPr>
        <w:t xml:space="preserve">ai Suoi profili di rischio; l’attività </w:t>
      </w:r>
      <w:r w:rsidRPr="0001602E">
        <w:rPr>
          <w:rFonts w:ascii="Calibri" w:hAnsi="Calibri"/>
          <w:bCs/>
          <w:iCs/>
          <w:sz w:val="16"/>
          <w:szCs w:val="16"/>
        </w:rPr>
        <w:t xml:space="preserve">con la quale Le vengono fornite le informazioni utili </w:t>
      </w:r>
      <w:r w:rsidR="006577B0">
        <w:rPr>
          <w:rFonts w:ascii="Calibri" w:hAnsi="Calibri"/>
          <w:bCs/>
          <w:iCs/>
          <w:sz w:val="16"/>
          <w:szCs w:val="16"/>
        </w:rPr>
        <w:t xml:space="preserve">a effettuare scelte consapevoli e </w:t>
      </w:r>
      <w:r w:rsidRPr="0001602E">
        <w:rPr>
          <w:rFonts w:ascii="Calibri" w:hAnsi="Calibri"/>
          <w:bCs/>
          <w:iCs/>
          <w:sz w:val="16"/>
          <w:szCs w:val="16"/>
        </w:rPr>
        <w:t>ad affrontare il rapporto contrattuale</w:t>
      </w:r>
      <w:r w:rsidR="005302D7">
        <w:rPr>
          <w:rFonts w:ascii="Calibri" w:hAnsi="Calibri"/>
          <w:bCs/>
          <w:iCs/>
          <w:sz w:val="16"/>
          <w:szCs w:val="16"/>
        </w:rPr>
        <w:t>;</w:t>
      </w:r>
      <w:r w:rsidRPr="0001602E">
        <w:rPr>
          <w:rFonts w:ascii="Calibri" w:hAnsi="Calibri"/>
          <w:bCs/>
          <w:iCs/>
          <w:sz w:val="16"/>
          <w:szCs w:val="16"/>
        </w:rPr>
        <w:t xml:space="preserve"> </w:t>
      </w:r>
      <w:r w:rsidR="006577B0" w:rsidRPr="006577B0">
        <w:rPr>
          <w:rFonts w:ascii="Calibri" w:hAnsi="Calibri"/>
          <w:bCs/>
          <w:iCs/>
          <w:sz w:val="16"/>
          <w:szCs w:val="16"/>
        </w:rPr>
        <w:t>la predisposizione di eventuali raccomandazioni personalizzate inerenti ai prodotti assicurativi</w:t>
      </w:r>
      <w:r w:rsidR="0019608A">
        <w:rPr>
          <w:rFonts w:ascii="Calibri" w:hAnsi="Calibri"/>
          <w:bCs/>
          <w:iCs/>
          <w:sz w:val="16"/>
          <w:szCs w:val="16"/>
        </w:rPr>
        <w:t>;</w:t>
      </w:r>
      <w:r w:rsidR="006577B0" w:rsidRPr="006577B0">
        <w:rPr>
          <w:rFonts w:ascii="Calibri" w:hAnsi="Calibri"/>
          <w:bCs/>
          <w:iCs/>
          <w:sz w:val="16"/>
          <w:szCs w:val="16"/>
        </w:rPr>
        <w:t xml:space="preserve"> </w:t>
      </w:r>
      <w:r w:rsidRPr="0001602E">
        <w:rPr>
          <w:rFonts w:ascii="Calibri" w:hAnsi="Calibri"/>
          <w:bCs/>
          <w:iCs/>
          <w:sz w:val="16"/>
          <w:szCs w:val="16"/>
        </w:rPr>
        <w:t>etc.</w:t>
      </w:r>
      <w:r w:rsidRPr="0001602E">
        <w:rPr>
          <w:rFonts w:ascii="Calibri" w:hAnsi="Calibri"/>
          <w:sz w:val="16"/>
          <w:szCs w:val="16"/>
        </w:rPr>
        <w:t>)</w:t>
      </w:r>
      <w:r w:rsidRPr="006C5493">
        <w:rPr>
          <w:rFonts w:ascii="Calibri" w:hAnsi="Calibri"/>
          <w:sz w:val="16"/>
          <w:szCs w:val="16"/>
        </w:rPr>
        <w:t>. Lo scrivente, inoltre, tratterà i dati personali da Lei conferiti, o dallo stesso già detenuti, per gestire i sinistri attinenti all’esercizio dell’attività</w:t>
      </w:r>
      <w:r w:rsidR="001A392F" w:rsidRPr="006C5493">
        <w:rPr>
          <w:rFonts w:ascii="Calibri" w:hAnsi="Calibri"/>
          <w:sz w:val="16"/>
          <w:szCs w:val="16"/>
        </w:rPr>
        <w:t xml:space="preserve"> </w:t>
      </w:r>
      <w:r w:rsidR="00B11730" w:rsidRPr="006C5493">
        <w:rPr>
          <w:rFonts w:ascii="Calibri" w:hAnsi="Calibri"/>
          <w:sz w:val="16"/>
          <w:szCs w:val="16"/>
        </w:rPr>
        <w:t>di distribuzione</w:t>
      </w:r>
      <w:r w:rsidR="007F7850" w:rsidRPr="006C5493">
        <w:rPr>
          <w:rFonts w:ascii="Calibri" w:hAnsi="Calibri"/>
          <w:sz w:val="16"/>
          <w:szCs w:val="16"/>
        </w:rPr>
        <w:t xml:space="preserve"> </w:t>
      </w:r>
      <w:r w:rsidRPr="006C5493">
        <w:rPr>
          <w:rFonts w:ascii="Calibri" w:hAnsi="Calibri"/>
          <w:sz w:val="16"/>
          <w:szCs w:val="16"/>
        </w:rPr>
        <w:t>assicurativa.</w:t>
      </w:r>
      <w:r w:rsidR="001A392F" w:rsidRPr="006C5493">
        <w:rPr>
          <w:rFonts w:ascii="Calibri" w:hAnsi="Calibri"/>
          <w:sz w:val="16"/>
          <w:szCs w:val="16"/>
        </w:rPr>
        <w:t xml:space="preserve"> La base giuridica del trattamento per le suddette finalità è l’art. 6, paragrafo 1, lettera b) del </w:t>
      </w:r>
      <w:r w:rsidR="001A392F" w:rsidRPr="006C5493">
        <w:rPr>
          <w:rFonts w:ascii="Calibri" w:hAnsi="Calibri"/>
          <w:bCs/>
          <w:sz w:val="16"/>
          <w:szCs w:val="16"/>
        </w:rPr>
        <w:t>GDPR (“</w:t>
      </w:r>
      <w:r w:rsidR="001A392F" w:rsidRPr="006C5493">
        <w:rPr>
          <w:rFonts w:ascii="Calibri" w:hAnsi="Calibri"/>
          <w:i/>
          <w:iCs/>
          <w:sz w:val="16"/>
          <w:szCs w:val="16"/>
        </w:rPr>
        <w:t>il trattamento è necessario all'esecuzione di un contratto di cui l'interessato è parte o all'esecuzione di misure precontrattuali adottate su richiesta dello stesso”</w:t>
      </w:r>
      <w:r w:rsidR="001A392F" w:rsidRPr="006C5493">
        <w:rPr>
          <w:rFonts w:ascii="Calibri" w:hAnsi="Calibri"/>
          <w:sz w:val="16"/>
          <w:szCs w:val="16"/>
        </w:rPr>
        <w:t xml:space="preserve">).  </w:t>
      </w:r>
      <w:r w:rsidR="00BC23A8" w:rsidRPr="006C5493">
        <w:rPr>
          <w:rFonts w:ascii="Calibri" w:hAnsi="Calibri"/>
          <w:sz w:val="16"/>
          <w:szCs w:val="16"/>
        </w:rPr>
        <w:t>Tutti i dati comunicati dall’</w:t>
      </w:r>
      <w:r w:rsidRPr="006C5493">
        <w:rPr>
          <w:rFonts w:ascii="Calibri" w:hAnsi="Calibri"/>
          <w:sz w:val="16"/>
          <w:szCs w:val="16"/>
        </w:rPr>
        <w:t>interessa</w:t>
      </w:r>
      <w:r w:rsidR="00BC23A8" w:rsidRPr="006C5493">
        <w:rPr>
          <w:rFonts w:ascii="Calibri" w:hAnsi="Calibri"/>
          <w:sz w:val="16"/>
          <w:szCs w:val="16"/>
        </w:rPr>
        <w:t>to</w:t>
      </w:r>
      <w:r w:rsidRPr="006C5493">
        <w:rPr>
          <w:rFonts w:ascii="Calibri" w:hAnsi="Calibri"/>
          <w:sz w:val="16"/>
          <w:szCs w:val="16"/>
        </w:rPr>
        <w:t xml:space="preserve"> sono trattati, quindi, esclusivamente per adempimenti connessi all’attività del Titolare ed, in particolare, per l’inserimento delle anagrafiche nei database informatici (DB) e banche dati di proprietà dello scrivente (o in uso allo scrivente), per la gestione di incassi e pagamenti, per soddisfare gli obblighi previsti dalle norme di legge e dai Regolamenti emanati dalle </w:t>
      </w:r>
      <w:r w:rsidRPr="006C5493">
        <w:rPr>
          <w:rFonts w:ascii="Calibri" w:hAnsi="Calibri"/>
          <w:bCs/>
          <w:sz w:val="16"/>
          <w:szCs w:val="16"/>
        </w:rPr>
        <w:t>Autorità di Vigilanza</w:t>
      </w:r>
      <w:r w:rsidRPr="006C5493">
        <w:rPr>
          <w:rFonts w:ascii="Calibri" w:hAnsi="Calibri"/>
          <w:sz w:val="16"/>
          <w:szCs w:val="16"/>
        </w:rPr>
        <w:t xml:space="preserve"> (ad esempio, per l’invio di comunicazioni e informazioni sul trattamento dei reclami </w:t>
      </w:r>
      <w:r w:rsidR="00767090" w:rsidRPr="006C5493">
        <w:rPr>
          <w:rFonts w:ascii="Calibri" w:hAnsi="Calibri"/>
          <w:sz w:val="16"/>
          <w:szCs w:val="16"/>
        </w:rPr>
        <w:t xml:space="preserve">ai sensi e per gli effetti del Regolamento ISVAP n. 24 del 19 maggio 2008 e </w:t>
      </w:r>
      <w:proofErr w:type="spellStart"/>
      <w:r w:rsidR="00767090" w:rsidRPr="006C5493">
        <w:rPr>
          <w:rFonts w:ascii="Calibri" w:hAnsi="Calibri"/>
          <w:sz w:val="16"/>
          <w:szCs w:val="16"/>
        </w:rPr>
        <w:t>s.m.i.</w:t>
      </w:r>
      <w:proofErr w:type="spellEnd"/>
      <w:r w:rsidRPr="006C5493">
        <w:rPr>
          <w:rFonts w:ascii="Calibri" w:hAnsi="Calibri"/>
          <w:sz w:val="16"/>
          <w:szCs w:val="16"/>
        </w:rPr>
        <w:t xml:space="preserve">, etc.). </w:t>
      </w:r>
      <w:r w:rsidR="001A392F" w:rsidRPr="006C5493">
        <w:rPr>
          <w:rFonts w:ascii="Calibri" w:hAnsi="Calibri"/>
          <w:sz w:val="16"/>
          <w:szCs w:val="16"/>
        </w:rPr>
        <w:t>La base giuridica del trattamento per le finalità suindicate è l’art. 6, paragrafo 1, lettera c), cit. (</w:t>
      </w:r>
      <w:r w:rsidR="001A392F" w:rsidRPr="006C5493">
        <w:rPr>
          <w:rFonts w:ascii="Calibri" w:hAnsi="Calibri"/>
          <w:i/>
          <w:iCs/>
          <w:sz w:val="16"/>
          <w:szCs w:val="16"/>
        </w:rPr>
        <w:t>“il trattamento è necessario per adempiere un obbligo legale al quale è soggetto il titolare del trattamento”</w:t>
      </w:r>
      <w:r w:rsidR="001A392F" w:rsidRPr="006C5493">
        <w:rPr>
          <w:rFonts w:ascii="Calibri" w:hAnsi="Calibri"/>
          <w:sz w:val="16"/>
          <w:szCs w:val="16"/>
        </w:rPr>
        <w:t>).</w:t>
      </w:r>
    </w:p>
    <w:p w14:paraId="20D08243" w14:textId="77777777" w:rsidR="00FA1DB0" w:rsidRPr="006C5493" w:rsidRDefault="00FA1DB0" w:rsidP="006C5493">
      <w:pPr>
        <w:spacing w:line="240" w:lineRule="auto"/>
        <w:rPr>
          <w:rFonts w:ascii="Calibri" w:hAnsi="Calibri"/>
          <w:b/>
          <w:i/>
          <w:sz w:val="16"/>
          <w:szCs w:val="16"/>
        </w:rPr>
      </w:pPr>
      <w:r w:rsidRPr="006C5493">
        <w:rPr>
          <w:rFonts w:ascii="Calibri" w:hAnsi="Calibri"/>
          <w:sz w:val="16"/>
          <w:szCs w:val="16"/>
        </w:rPr>
        <w:t xml:space="preserve">I Suoi dati personali saranno trattati dallo scrivente intermediario autonomamente, a prescindere dai mandati assunti e dalle forme di collaborazione reciproca che lo scrivente Titolare ha adottato o adotterà con altri intermediari nello svolgimento della propria attività ai sensi e per gli effetti dell’art. 22, comma 10 del D.L. 18 ottobre 2012, n. 179, convertito con modificazioni dalla Legge n. 17 dicembre 2012, n. 221. In ipotesi, pertanto, di cessazione di un mandato assunto da parte del Titolare o dell’accordo di collaborazione con altro intermediario, l’interessato autorizza espressamente lo scrivente Titolare a trattare e a conservare tutto il proprio patrimonio informativo, ivi compresi i dati relativi ai contratti di assicurazione in passato conclusi (in formato cartaceo e digitale), essendo, peraltro, detti dati facenti parte di database (DB) e banche dati di proprietà dell’intermediario scrivente. </w:t>
      </w:r>
    </w:p>
    <w:p w14:paraId="7A220D9E" w14:textId="77777777" w:rsidR="001A392F" w:rsidRPr="006C5493" w:rsidRDefault="00FA1DB0" w:rsidP="006C5493">
      <w:pPr>
        <w:spacing w:line="240" w:lineRule="auto"/>
        <w:rPr>
          <w:rFonts w:ascii="Calibri" w:hAnsi="Calibri"/>
          <w:bCs/>
          <w:sz w:val="16"/>
          <w:szCs w:val="16"/>
        </w:rPr>
      </w:pPr>
      <w:r w:rsidRPr="006C5493">
        <w:rPr>
          <w:rFonts w:ascii="Calibri" w:hAnsi="Calibri"/>
          <w:sz w:val="16"/>
          <w:szCs w:val="16"/>
        </w:rPr>
        <w:t xml:space="preserve">Ai fini dell’indicato trattamento, il Titolare potrà venire a conoscenza </w:t>
      </w:r>
      <w:r w:rsidR="001A392F" w:rsidRPr="006C5493">
        <w:rPr>
          <w:rFonts w:ascii="Calibri" w:hAnsi="Calibri"/>
          <w:sz w:val="16"/>
          <w:szCs w:val="16"/>
        </w:rPr>
        <w:t xml:space="preserve">di dati che rientrano nell’ambito delle categorie particolari di dati personali di cui all'art. 9 del </w:t>
      </w:r>
      <w:r w:rsidR="001A392F" w:rsidRPr="006C5493">
        <w:rPr>
          <w:rFonts w:ascii="Calibri" w:hAnsi="Calibri"/>
          <w:bCs/>
          <w:sz w:val="16"/>
          <w:szCs w:val="16"/>
        </w:rPr>
        <w:t>Regolamento (</w:t>
      </w:r>
      <w:r w:rsidR="00A5769C" w:rsidRPr="006C5493">
        <w:rPr>
          <w:rFonts w:ascii="Calibri" w:hAnsi="Calibri"/>
          <w:bCs/>
          <w:sz w:val="16"/>
          <w:szCs w:val="16"/>
        </w:rPr>
        <w:t>per esempio, i dati relativi alla salute, etc.</w:t>
      </w:r>
      <w:r w:rsidR="001A392F" w:rsidRPr="006C5493">
        <w:rPr>
          <w:rFonts w:ascii="Calibri" w:hAnsi="Calibri"/>
          <w:sz w:val="16"/>
          <w:szCs w:val="16"/>
        </w:rPr>
        <w:t>)</w:t>
      </w:r>
      <w:r w:rsidR="001A392F" w:rsidRPr="006C5493">
        <w:rPr>
          <w:rFonts w:ascii="Calibri" w:hAnsi="Calibri"/>
          <w:bCs/>
          <w:sz w:val="16"/>
          <w:szCs w:val="16"/>
        </w:rPr>
        <w:t xml:space="preserve"> e di dati personali relativi a condanne penali e reati cui all’art. 10 </w:t>
      </w:r>
      <w:r w:rsidR="00A5769C" w:rsidRPr="006C5493">
        <w:rPr>
          <w:rFonts w:ascii="Calibri" w:hAnsi="Calibri"/>
          <w:bCs/>
          <w:sz w:val="16"/>
          <w:szCs w:val="16"/>
        </w:rPr>
        <w:t xml:space="preserve">cit. </w:t>
      </w:r>
      <w:r w:rsidR="001A392F" w:rsidRPr="006C5493">
        <w:rPr>
          <w:rFonts w:ascii="Calibri" w:hAnsi="Calibri"/>
          <w:bCs/>
          <w:sz w:val="16"/>
          <w:szCs w:val="16"/>
        </w:rPr>
        <w:t>nei limiti delle autorizzazioni previste dalle disposizioni di legge o di regolamento.</w:t>
      </w:r>
    </w:p>
    <w:p w14:paraId="077158F8" w14:textId="77777777" w:rsidR="003D3E4B" w:rsidRPr="006C5493" w:rsidRDefault="001A392F" w:rsidP="006C5493">
      <w:pPr>
        <w:spacing w:line="240" w:lineRule="auto"/>
        <w:rPr>
          <w:rFonts w:ascii="Calibri" w:hAnsi="Calibri"/>
          <w:bCs/>
          <w:sz w:val="16"/>
          <w:szCs w:val="16"/>
        </w:rPr>
      </w:pPr>
      <w:r w:rsidRPr="006C5493">
        <w:rPr>
          <w:rFonts w:ascii="Calibri" w:hAnsi="Calibri"/>
          <w:bCs/>
          <w:sz w:val="16"/>
          <w:szCs w:val="16"/>
        </w:rPr>
        <w:t>La base giuridica</w:t>
      </w:r>
      <w:r w:rsidR="00F43863" w:rsidRPr="006C5493">
        <w:rPr>
          <w:rFonts w:ascii="Calibri" w:hAnsi="Calibri"/>
          <w:bCs/>
          <w:sz w:val="16"/>
          <w:szCs w:val="16"/>
        </w:rPr>
        <w:t xml:space="preserve"> del trattamento dei dati da Lei</w:t>
      </w:r>
      <w:r w:rsidRPr="006C5493">
        <w:rPr>
          <w:rFonts w:ascii="Calibri" w:hAnsi="Calibri"/>
          <w:bCs/>
          <w:sz w:val="16"/>
          <w:szCs w:val="16"/>
        </w:rPr>
        <w:t xml:space="preserve"> conferiti appartenenti alle categorie particolari di dati personali cui al</w:t>
      </w:r>
      <w:r w:rsidR="00F43863" w:rsidRPr="006C5493">
        <w:rPr>
          <w:rFonts w:ascii="Calibri" w:hAnsi="Calibri"/>
          <w:bCs/>
          <w:sz w:val="16"/>
          <w:szCs w:val="16"/>
        </w:rPr>
        <w:t>l’art. 9 del Regolamento è il Suo</w:t>
      </w:r>
      <w:r w:rsidRPr="006C5493">
        <w:rPr>
          <w:rFonts w:ascii="Calibri" w:hAnsi="Calibri"/>
          <w:bCs/>
          <w:sz w:val="16"/>
          <w:szCs w:val="16"/>
        </w:rPr>
        <w:t xml:space="preserve"> specifico consenso ai sensi dell'art. 9, paragrafo 2, lettera a), cit. (“</w:t>
      </w:r>
      <w:r w:rsidRPr="006C5493">
        <w:rPr>
          <w:rFonts w:ascii="Calibri" w:hAnsi="Calibri"/>
          <w:bCs/>
          <w:i/>
          <w:iCs/>
          <w:sz w:val="16"/>
          <w:szCs w:val="16"/>
        </w:rPr>
        <w:t>l'interessato ha prestato il proprio consenso esplicito al trattamento di tali dati personali per una o più finalità specifiche”</w:t>
      </w:r>
      <w:r w:rsidRPr="006C5493">
        <w:rPr>
          <w:rFonts w:ascii="Calibri" w:hAnsi="Calibri"/>
          <w:bCs/>
          <w:sz w:val="16"/>
          <w:szCs w:val="16"/>
        </w:rPr>
        <w:t>).</w:t>
      </w:r>
      <w:r w:rsidR="00A5769C" w:rsidRPr="006C5493">
        <w:rPr>
          <w:rFonts w:ascii="Calibri" w:hAnsi="Calibri"/>
          <w:bCs/>
          <w:sz w:val="16"/>
          <w:szCs w:val="16"/>
        </w:rPr>
        <w:t xml:space="preserve"> </w:t>
      </w:r>
      <w:r w:rsidR="003D3E4B" w:rsidRPr="006C5493">
        <w:rPr>
          <w:rFonts w:ascii="Calibri" w:hAnsi="Calibri"/>
          <w:sz w:val="16"/>
          <w:szCs w:val="16"/>
        </w:rPr>
        <w:t xml:space="preserve">Il trattamento di </w:t>
      </w:r>
      <w:r w:rsidR="003D3E4B" w:rsidRPr="006C5493">
        <w:rPr>
          <w:rFonts w:ascii="Calibri" w:hAnsi="Calibri"/>
          <w:bCs/>
          <w:sz w:val="16"/>
          <w:szCs w:val="16"/>
        </w:rPr>
        <w:t>dati personali relativi a condanne penali e reati cui all’art. 10 del Regolamento è consentito nei limiti delle autorizzazioni e di quanto previsto dalle disposizioni di legge o di regolamento</w:t>
      </w:r>
      <w:r w:rsidR="00B11730" w:rsidRPr="006C5493">
        <w:rPr>
          <w:rFonts w:ascii="Calibri" w:hAnsi="Calibri"/>
          <w:bCs/>
          <w:sz w:val="16"/>
          <w:szCs w:val="16"/>
        </w:rPr>
        <w:t xml:space="preserve"> (</w:t>
      </w:r>
      <w:r w:rsidR="00320D4F" w:rsidRPr="006C5493">
        <w:rPr>
          <w:rFonts w:ascii="Calibri" w:hAnsi="Calibri"/>
          <w:bCs/>
          <w:sz w:val="16"/>
          <w:szCs w:val="16"/>
        </w:rPr>
        <w:t xml:space="preserve">in specie, </w:t>
      </w:r>
      <w:r w:rsidR="00B11730" w:rsidRPr="006C5493">
        <w:rPr>
          <w:rFonts w:ascii="Calibri" w:hAnsi="Calibri"/>
          <w:bCs/>
          <w:sz w:val="16"/>
          <w:szCs w:val="16"/>
        </w:rPr>
        <w:t>nei casi previsti dall’</w:t>
      </w:r>
      <w:r w:rsidR="00A974A1" w:rsidRPr="006C5493">
        <w:rPr>
          <w:rFonts w:ascii="Calibri" w:hAnsi="Calibri"/>
          <w:bCs/>
          <w:sz w:val="16"/>
          <w:szCs w:val="16"/>
        </w:rPr>
        <w:t>art. 2-octies del D. Lgs. n. 196/2003</w:t>
      </w:r>
      <w:r w:rsidR="007A03D8">
        <w:rPr>
          <w:rFonts w:ascii="Calibri" w:hAnsi="Calibri"/>
          <w:bCs/>
          <w:sz w:val="16"/>
          <w:szCs w:val="16"/>
        </w:rPr>
        <w:t xml:space="preserve"> </w:t>
      </w:r>
      <w:r w:rsidR="007A03D8" w:rsidRPr="002C36C4">
        <w:rPr>
          <w:rFonts w:ascii="Calibri" w:hAnsi="Calibri"/>
          <w:bCs/>
          <w:sz w:val="16"/>
          <w:szCs w:val="16"/>
        </w:rPr>
        <w:t>come novellato dal D. Lgs. n. 101/2018</w:t>
      </w:r>
      <w:r w:rsidR="00B11730" w:rsidRPr="002C36C4">
        <w:rPr>
          <w:rFonts w:ascii="Calibri" w:hAnsi="Calibri"/>
          <w:bCs/>
          <w:sz w:val="16"/>
          <w:szCs w:val="16"/>
        </w:rPr>
        <w:t>).</w:t>
      </w:r>
    </w:p>
    <w:p w14:paraId="226ECB3B" w14:textId="77777777" w:rsidR="003D3E4B" w:rsidRPr="006C5493" w:rsidRDefault="00FE6FA5" w:rsidP="006C5493">
      <w:pPr>
        <w:keepLines/>
        <w:spacing w:line="240" w:lineRule="auto"/>
        <w:contextualSpacing/>
        <w:rPr>
          <w:rFonts w:ascii="Calibri" w:hAnsi="Calibri"/>
          <w:b/>
          <w:i/>
          <w:sz w:val="16"/>
          <w:szCs w:val="16"/>
        </w:rPr>
      </w:pPr>
      <w:r w:rsidRPr="006C5493">
        <w:rPr>
          <w:rFonts w:ascii="Calibri" w:hAnsi="Calibri"/>
          <w:b/>
          <w:i/>
          <w:sz w:val="16"/>
          <w:szCs w:val="16"/>
        </w:rPr>
        <w:t>b)</w:t>
      </w:r>
      <w:r w:rsidR="00FA1DB0" w:rsidRPr="006C5493">
        <w:rPr>
          <w:rFonts w:ascii="Calibri" w:hAnsi="Calibri"/>
          <w:b/>
          <w:i/>
          <w:sz w:val="16"/>
          <w:szCs w:val="16"/>
        </w:rPr>
        <w:t xml:space="preserve">Trattamento dei dati personali per </w:t>
      </w:r>
      <w:r w:rsidR="003D3E4B" w:rsidRPr="006C5493">
        <w:rPr>
          <w:rFonts w:ascii="Calibri" w:hAnsi="Calibri"/>
          <w:b/>
          <w:i/>
          <w:sz w:val="16"/>
          <w:szCs w:val="16"/>
        </w:rPr>
        <w:t>finalità promozionali e di marketing</w:t>
      </w:r>
    </w:p>
    <w:p w14:paraId="727FF198" w14:textId="1271435C" w:rsidR="00815B00" w:rsidRPr="00715503" w:rsidRDefault="003D3E4B" w:rsidP="00051B7C">
      <w:pPr>
        <w:keepLines/>
        <w:spacing w:line="240" w:lineRule="auto"/>
        <w:contextualSpacing/>
        <w:rPr>
          <w:rFonts w:ascii="Calibri" w:hAnsi="Calibri"/>
          <w:sz w:val="16"/>
          <w:szCs w:val="16"/>
        </w:rPr>
      </w:pPr>
      <w:r w:rsidRPr="006C5493">
        <w:rPr>
          <w:rFonts w:ascii="Calibri" w:hAnsi="Calibri"/>
          <w:sz w:val="16"/>
          <w:szCs w:val="16"/>
        </w:rPr>
        <w:t xml:space="preserve">I Suoi dati personali potranno, inoltre, essere trattati dallo scrivente Titolare qualora Lei presti il Suo specifico consenso ai sensi dell’art. 7 del Regolamento, per finalità </w:t>
      </w:r>
      <w:r w:rsidR="0026747F">
        <w:rPr>
          <w:rFonts w:ascii="Calibri" w:hAnsi="Calibri"/>
          <w:sz w:val="16"/>
          <w:szCs w:val="16"/>
        </w:rPr>
        <w:t>promozionali</w:t>
      </w:r>
      <w:r w:rsidRPr="006C5493">
        <w:rPr>
          <w:rFonts w:ascii="Calibri" w:hAnsi="Calibri"/>
          <w:sz w:val="16"/>
          <w:szCs w:val="16"/>
        </w:rPr>
        <w:t xml:space="preserve"> e di marketing; i Suoi dati personali</w:t>
      </w:r>
      <w:r w:rsidR="0026747F">
        <w:rPr>
          <w:rFonts w:ascii="Calibri" w:hAnsi="Calibri"/>
          <w:sz w:val="16"/>
          <w:szCs w:val="16"/>
        </w:rPr>
        <w:t>, in particolare,</w:t>
      </w:r>
      <w:r w:rsidRPr="006C5493">
        <w:rPr>
          <w:rFonts w:ascii="Calibri" w:hAnsi="Calibri"/>
          <w:sz w:val="16"/>
          <w:szCs w:val="16"/>
        </w:rPr>
        <w:t xml:space="preserve"> potranno  essere utilizzati per finalità di informazione e promozioni commerciali di prodotti e servizi assicurativi, nonché di indagini sul gradimento circa la qualità di quelli da Lei già ricevuti e di ricerche di mercato sia attraverso strumenti tradizionali (per esempio, posta cartacea e/o chiamate con operatore, etc.), sia </w:t>
      </w:r>
      <w:r w:rsidRPr="002C36C4">
        <w:rPr>
          <w:rFonts w:ascii="Calibri" w:hAnsi="Calibri"/>
          <w:sz w:val="16"/>
          <w:szCs w:val="16"/>
        </w:rPr>
        <w:t>per il tramite di strumenti di comunicazione</w:t>
      </w:r>
      <w:r w:rsidR="00756FB9" w:rsidRPr="002C36C4">
        <w:rPr>
          <w:rFonts w:ascii="Calibri" w:hAnsi="Calibri"/>
          <w:sz w:val="16"/>
          <w:szCs w:val="16"/>
        </w:rPr>
        <w:t xml:space="preserve"> elettronica quali e-mail, fax, </w:t>
      </w:r>
      <w:r w:rsidRPr="002C36C4">
        <w:rPr>
          <w:rFonts w:ascii="Calibri" w:hAnsi="Calibri"/>
          <w:sz w:val="16"/>
          <w:szCs w:val="16"/>
        </w:rPr>
        <w:t xml:space="preserve">SMS, MMS, </w:t>
      </w:r>
      <w:r w:rsidR="000C4BEE" w:rsidRPr="002C36C4">
        <w:rPr>
          <w:rFonts w:ascii="Calibri" w:hAnsi="Calibri"/>
          <w:sz w:val="16"/>
          <w:szCs w:val="16"/>
        </w:rPr>
        <w:t>app</w:t>
      </w:r>
      <w:r w:rsidR="00FE678B" w:rsidRPr="002C36C4">
        <w:rPr>
          <w:rFonts w:ascii="Calibri" w:hAnsi="Calibri"/>
          <w:sz w:val="16"/>
          <w:szCs w:val="16"/>
        </w:rPr>
        <w:t xml:space="preserve"> o di altro tipo quali piattaforme di s</w:t>
      </w:r>
      <w:r w:rsidRPr="002C36C4">
        <w:rPr>
          <w:rFonts w:ascii="Calibri" w:hAnsi="Calibri"/>
          <w:sz w:val="16"/>
          <w:szCs w:val="16"/>
        </w:rPr>
        <w:t xml:space="preserve">ocial </w:t>
      </w:r>
      <w:r w:rsidR="00FE678B" w:rsidRPr="002C36C4">
        <w:rPr>
          <w:rFonts w:ascii="Calibri" w:hAnsi="Calibri"/>
          <w:sz w:val="16"/>
          <w:szCs w:val="16"/>
        </w:rPr>
        <w:t>n</w:t>
      </w:r>
      <w:r w:rsidRPr="002C36C4">
        <w:rPr>
          <w:rFonts w:ascii="Calibri" w:hAnsi="Calibri"/>
          <w:sz w:val="16"/>
          <w:szCs w:val="16"/>
        </w:rPr>
        <w:t>etwork (per esempio, Facebook, Twitter, Linkedin, etc.)</w:t>
      </w:r>
      <w:r w:rsidR="00FE678B" w:rsidRPr="002C36C4">
        <w:rPr>
          <w:rFonts w:ascii="Calibri" w:hAnsi="Calibri"/>
          <w:sz w:val="16"/>
          <w:szCs w:val="16"/>
        </w:rPr>
        <w:t xml:space="preserve"> o di messaggistica (per esempio, WhatsApp).</w:t>
      </w:r>
      <w:r w:rsidR="00FE678B">
        <w:rPr>
          <w:rFonts w:ascii="Calibri" w:hAnsi="Calibri"/>
          <w:sz w:val="16"/>
          <w:szCs w:val="16"/>
        </w:rPr>
        <w:t xml:space="preserve"> </w:t>
      </w:r>
      <w:r w:rsidRPr="006C5493">
        <w:rPr>
          <w:rFonts w:ascii="Calibri" w:hAnsi="Calibri"/>
          <w:sz w:val="16"/>
          <w:szCs w:val="16"/>
        </w:rPr>
        <w:t>La base giuridica del trattament</w:t>
      </w:r>
      <w:r w:rsidR="000F0878" w:rsidRPr="006C5493">
        <w:rPr>
          <w:rFonts w:ascii="Calibri" w:hAnsi="Calibri"/>
          <w:sz w:val="16"/>
          <w:szCs w:val="16"/>
        </w:rPr>
        <w:t>o per la finalità cui al punto 2</w:t>
      </w:r>
      <w:r w:rsidRPr="006C5493">
        <w:rPr>
          <w:rFonts w:ascii="Calibri" w:hAnsi="Calibri"/>
          <w:sz w:val="16"/>
          <w:szCs w:val="16"/>
        </w:rPr>
        <w:t>, lett. b) della presente informativa è il consenso dell’interessato ai</w:t>
      </w:r>
      <w:r w:rsidRPr="006C5493">
        <w:rPr>
          <w:rFonts w:ascii="Calibri" w:hAnsi="Calibri"/>
          <w:b/>
          <w:sz w:val="16"/>
          <w:szCs w:val="16"/>
        </w:rPr>
        <w:t xml:space="preserve"> </w:t>
      </w:r>
      <w:r w:rsidRPr="006C5493">
        <w:rPr>
          <w:rFonts w:ascii="Calibri" w:hAnsi="Calibri"/>
          <w:sz w:val="16"/>
          <w:szCs w:val="16"/>
        </w:rPr>
        <w:t>sensi dell’art. 6, paragrafo 1, lettera a), cit.</w:t>
      </w:r>
      <w:r w:rsidRPr="006C5493">
        <w:rPr>
          <w:rFonts w:ascii="Calibri" w:hAnsi="Calibri"/>
          <w:bCs/>
          <w:sz w:val="16"/>
          <w:szCs w:val="16"/>
        </w:rPr>
        <w:t xml:space="preserve"> </w:t>
      </w:r>
      <w:r w:rsidRPr="006C5493">
        <w:rPr>
          <w:rFonts w:ascii="Calibri" w:hAnsi="Calibri"/>
          <w:sz w:val="16"/>
          <w:szCs w:val="16"/>
        </w:rPr>
        <w:t>(</w:t>
      </w:r>
      <w:r w:rsidRPr="006C5493">
        <w:rPr>
          <w:rFonts w:ascii="Calibri" w:hAnsi="Calibri"/>
          <w:i/>
          <w:iCs/>
          <w:sz w:val="16"/>
          <w:szCs w:val="16"/>
        </w:rPr>
        <w:t xml:space="preserve">“l'interessato ha espresso il consenso al trattamento dei propri </w:t>
      </w:r>
      <w:r w:rsidRPr="002C36C4">
        <w:rPr>
          <w:rFonts w:ascii="Calibri" w:hAnsi="Calibri"/>
          <w:i/>
          <w:iCs/>
          <w:sz w:val="16"/>
          <w:szCs w:val="16"/>
        </w:rPr>
        <w:t>dati personali per una o più specifiche finalità”</w:t>
      </w:r>
      <w:r w:rsidRPr="002C36C4">
        <w:rPr>
          <w:rFonts w:ascii="Calibri" w:hAnsi="Calibri"/>
          <w:sz w:val="16"/>
          <w:szCs w:val="16"/>
        </w:rPr>
        <w:t>).</w:t>
      </w:r>
      <w:r w:rsidR="00715503">
        <w:rPr>
          <w:rFonts w:ascii="Calibri" w:hAnsi="Calibri"/>
          <w:sz w:val="16"/>
          <w:szCs w:val="16"/>
        </w:rPr>
        <w:t xml:space="preserve"> </w:t>
      </w:r>
      <w:r w:rsidR="00815B00" w:rsidRPr="002C36C4">
        <w:rPr>
          <w:rFonts w:ascii="Calibri" w:hAnsi="Calibri"/>
          <w:sz w:val="16"/>
          <w:szCs w:val="16"/>
        </w:rPr>
        <w:t xml:space="preserve">La informiamo che il consenso da Lei prestato per l’invio di comunicazioni commerciali e promozionali tramite strumenti automatizzati o a questi equiparati sulla base dell´art. 130, commi 1 e 2, del D. Lgs. n. 196/2003 </w:t>
      </w:r>
      <w:r w:rsidR="00051B7C" w:rsidRPr="002C36C4">
        <w:rPr>
          <w:rFonts w:ascii="Calibri" w:hAnsi="Calibri"/>
          <w:bCs/>
          <w:sz w:val="16"/>
          <w:szCs w:val="16"/>
        </w:rPr>
        <w:t xml:space="preserve">come novellato dal D. Lgs. n. 101/2018 </w:t>
      </w:r>
      <w:r w:rsidR="007A03D8" w:rsidRPr="002C36C4">
        <w:rPr>
          <w:rFonts w:ascii="Calibri" w:hAnsi="Calibri"/>
          <w:sz w:val="16"/>
          <w:szCs w:val="16"/>
        </w:rPr>
        <w:t xml:space="preserve">(quali e-mail, fax, SMS, MMS, etc.) </w:t>
      </w:r>
      <w:r w:rsidR="00815B00" w:rsidRPr="002C36C4">
        <w:rPr>
          <w:rFonts w:ascii="Calibri" w:hAnsi="Calibri"/>
          <w:sz w:val="16"/>
          <w:szCs w:val="16"/>
        </w:rPr>
        <w:t>si estende anche alle modalità tradizionali di contatto come la posta cartacea e/o le chiamate tramite operatore.</w:t>
      </w:r>
    </w:p>
    <w:p w14:paraId="31643B79" w14:textId="77777777" w:rsidR="003D3E4B" w:rsidRPr="006C5493" w:rsidRDefault="00FE6FA5" w:rsidP="006C5493">
      <w:pPr>
        <w:keepLines/>
        <w:spacing w:line="240" w:lineRule="auto"/>
        <w:contextualSpacing/>
        <w:rPr>
          <w:rFonts w:ascii="Calibri" w:hAnsi="Calibri"/>
          <w:i/>
          <w:sz w:val="16"/>
          <w:szCs w:val="16"/>
        </w:rPr>
      </w:pPr>
      <w:r w:rsidRPr="006C5493">
        <w:rPr>
          <w:rFonts w:ascii="Calibri" w:hAnsi="Calibri"/>
          <w:b/>
          <w:i/>
          <w:sz w:val="16"/>
          <w:szCs w:val="16"/>
        </w:rPr>
        <w:t>c)</w:t>
      </w:r>
      <w:r w:rsidR="003D3E4B" w:rsidRPr="006C5493">
        <w:rPr>
          <w:rFonts w:ascii="Calibri" w:hAnsi="Calibri"/>
          <w:b/>
          <w:i/>
          <w:sz w:val="16"/>
          <w:szCs w:val="16"/>
        </w:rPr>
        <w:t>Trattamento dei dati personali per finalità di comunicazione a soggetti terzi per marketing</w:t>
      </w:r>
    </w:p>
    <w:p w14:paraId="6D4A501F" w14:textId="5DAE6298" w:rsidR="00632D03" w:rsidRDefault="003D3E4B" w:rsidP="006C5493">
      <w:pPr>
        <w:keepLines/>
        <w:spacing w:line="240" w:lineRule="auto"/>
        <w:contextualSpacing/>
        <w:rPr>
          <w:rFonts w:ascii="Calibri" w:hAnsi="Calibri"/>
          <w:bCs/>
          <w:sz w:val="16"/>
          <w:szCs w:val="16"/>
        </w:rPr>
      </w:pPr>
      <w:r w:rsidRPr="006C5493">
        <w:rPr>
          <w:rFonts w:ascii="Calibri" w:hAnsi="Calibri"/>
          <w:bCs/>
          <w:sz w:val="16"/>
          <w:szCs w:val="16"/>
        </w:rPr>
        <w:t>I Suoi dati, qualora Lei presti il Suo specifico consenso ai sensi dell’art. 7 del Regolamento, potranno essere</w:t>
      </w:r>
      <w:r w:rsidRPr="006C5493">
        <w:rPr>
          <w:rFonts w:ascii="Calibri" w:hAnsi="Calibri"/>
          <w:b/>
          <w:bCs/>
          <w:i/>
          <w:sz w:val="16"/>
          <w:szCs w:val="16"/>
        </w:rPr>
        <w:t xml:space="preserve"> </w:t>
      </w:r>
      <w:r w:rsidRPr="006C5493">
        <w:rPr>
          <w:rFonts w:ascii="Calibri" w:hAnsi="Calibri"/>
          <w:bCs/>
          <w:sz w:val="16"/>
          <w:szCs w:val="16"/>
        </w:rPr>
        <w:t xml:space="preserve">trattati per finalità di comunicazione </w:t>
      </w:r>
      <w:r w:rsidR="00756FB9" w:rsidRPr="006C5493">
        <w:rPr>
          <w:rFonts w:ascii="Calibri" w:hAnsi="Calibri"/>
          <w:bCs/>
          <w:sz w:val="16"/>
          <w:szCs w:val="16"/>
        </w:rPr>
        <w:t xml:space="preserve">a soggetti operanti nel settore delle telecomunicazioni, nei servizi bancari, finanziari, assicurativi e IT (Information Technology), nell’ambito della vendita diretta di beni e servizi, </w:t>
      </w:r>
      <w:r w:rsidRPr="006C5493">
        <w:rPr>
          <w:rFonts w:ascii="Calibri" w:hAnsi="Calibri"/>
          <w:bCs/>
          <w:sz w:val="16"/>
          <w:szCs w:val="16"/>
        </w:rPr>
        <w:t xml:space="preserve">che li tratteranno per proprie finalità </w:t>
      </w:r>
      <w:r w:rsidR="0026747F">
        <w:rPr>
          <w:rFonts w:ascii="Calibri" w:hAnsi="Calibri"/>
          <w:bCs/>
          <w:sz w:val="16"/>
          <w:szCs w:val="16"/>
        </w:rPr>
        <w:t xml:space="preserve">promozionali </w:t>
      </w:r>
      <w:r w:rsidRPr="006C5493">
        <w:rPr>
          <w:rFonts w:ascii="Calibri" w:hAnsi="Calibri"/>
          <w:bCs/>
          <w:sz w:val="16"/>
          <w:szCs w:val="16"/>
        </w:rPr>
        <w:t>e di marketing sia attraverso strumenti tradizionali (per esempio,  posta cartacea e/o chiamate con operatore, etc.), sia per il tramite di strumenti di comunicazione elettronica quali e-mail, fax, SMS, MMS.</w:t>
      </w:r>
      <w:r w:rsidR="00574191">
        <w:rPr>
          <w:rFonts w:ascii="Calibri" w:hAnsi="Calibri"/>
          <w:bCs/>
          <w:sz w:val="16"/>
          <w:szCs w:val="16"/>
        </w:rPr>
        <w:t xml:space="preserve"> </w:t>
      </w:r>
    </w:p>
    <w:p w14:paraId="56F093D2" w14:textId="77777777" w:rsidR="00FA1DB0" w:rsidRDefault="003D3E4B" w:rsidP="006C5493">
      <w:pPr>
        <w:keepLines/>
        <w:spacing w:line="240" w:lineRule="auto"/>
        <w:contextualSpacing/>
        <w:rPr>
          <w:rFonts w:ascii="Calibri" w:hAnsi="Calibri"/>
          <w:i/>
          <w:iCs/>
          <w:sz w:val="16"/>
          <w:szCs w:val="16"/>
        </w:rPr>
      </w:pPr>
      <w:r w:rsidRPr="006C5493">
        <w:rPr>
          <w:rFonts w:ascii="Calibri" w:hAnsi="Calibri"/>
          <w:sz w:val="16"/>
          <w:szCs w:val="16"/>
        </w:rPr>
        <w:t>La base giuridica del trattament</w:t>
      </w:r>
      <w:r w:rsidR="000F0878" w:rsidRPr="006C5493">
        <w:rPr>
          <w:rFonts w:ascii="Calibri" w:hAnsi="Calibri"/>
          <w:sz w:val="16"/>
          <w:szCs w:val="16"/>
        </w:rPr>
        <w:t>o per la finalità cui al punto 2</w:t>
      </w:r>
      <w:r w:rsidRPr="006C5493">
        <w:rPr>
          <w:rFonts w:ascii="Calibri" w:hAnsi="Calibri"/>
          <w:sz w:val="16"/>
          <w:szCs w:val="16"/>
        </w:rPr>
        <w:t>, lett. c) della presente informativa è il consenso dell’interessato ai</w:t>
      </w:r>
      <w:r w:rsidRPr="006C5493">
        <w:rPr>
          <w:rFonts w:ascii="Calibri" w:hAnsi="Calibri"/>
          <w:b/>
          <w:sz w:val="16"/>
          <w:szCs w:val="16"/>
        </w:rPr>
        <w:t xml:space="preserve"> </w:t>
      </w:r>
      <w:r w:rsidRPr="006C5493">
        <w:rPr>
          <w:rFonts w:ascii="Calibri" w:hAnsi="Calibri"/>
          <w:sz w:val="16"/>
          <w:szCs w:val="16"/>
        </w:rPr>
        <w:t>sensi dell’art. 6, paragrafo 1, lettera a), cit.</w:t>
      </w:r>
      <w:r w:rsidRPr="006C5493">
        <w:rPr>
          <w:rFonts w:ascii="Calibri" w:hAnsi="Calibri"/>
          <w:bCs/>
          <w:sz w:val="16"/>
          <w:szCs w:val="16"/>
        </w:rPr>
        <w:t xml:space="preserve"> </w:t>
      </w:r>
      <w:r w:rsidRPr="006C5493">
        <w:rPr>
          <w:rFonts w:ascii="Calibri" w:hAnsi="Calibri"/>
          <w:sz w:val="16"/>
          <w:szCs w:val="16"/>
        </w:rPr>
        <w:t>(</w:t>
      </w:r>
      <w:r w:rsidRPr="006C5493">
        <w:rPr>
          <w:rFonts w:ascii="Calibri" w:hAnsi="Calibri"/>
          <w:i/>
          <w:iCs/>
          <w:sz w:val="16"/>
          <w:szCs w:val="16"/>
        </w:rPr>
        <w:t>“l'interessato ha espresso il consenso al trattamento dei propri dati personali per una o più specifiche finalità”</w:t>
      </w:r>
      <w:r w:rsidRPr="006C5493">
        <w:rPr>
          <w:rFonts w:ascii="Calibri" w:hAnsi="Calibri"/>
          <w:sz w:val="16"/>
          <w:szCs w:val="16"/>
        </w:rPr>
        <w:t>).</w:t>
      </w:r>
    </w:p>
    <w:p w14:paraId="6663C21E" w14:textId="77777777" w:rsidR="00FA1DB0" w:rsidRPr="006C5493" w:rsidRDefault="00FA1DB0" w:rsidP="00002BC8">
      <w:pPr>
        <w:keepLines/>
        <w:numPr>
          <w:ilvl w:val="0"/>
          <w:numId w:val="6"/>
        </w:numPr>
        <w:overflowPunct/>
        <w:spacing w:line="240" w:lineRule="auto"/>
        <w:ind w:left="284" w:right="0" w:hanging="284"/>
        <w:contextualSpacing/>
        <w:textAlignment w:val="auto"/>
        <w:rPr>
          <w:rFonts w:ascii="Calibri" w:hAnsi="Calibri"/>
          <w:sz w:val="16"/>
          <w:szCs w:val="16"/>
        </w:rPr>
      </w:pPr>
      <w:r w:rsidRPr="006C5493">
        <w:rPr>
          <w:rFonts w:ascii="Calibri" w:hAnsi="Calibri"/>
          <w:b/>
          <w:i/>
          <w:sz w:val="16"/>
          <w:szCs w:val="16"/>
        </w:rPr>
        <w:t xml:space="preserve">Modalità di trattamento </w:t>
      </w:r>
      <w:r w:rsidR="003D3E4B" w:rsidRPr="006C5493">
        <w:rPr>
          <w:rFonts w:ascii="Calibri" w:hAnsi="Calibri"/>
          <w:b/>
          <w:i/>
          <w:sz w:val="16"/>
          <w:szCs w:val="16"/>
        </w:rPr>
        <w:t xml:space="preserve">dei </w:t>
      </w:r>
      <w:r w:rsidRPr="006C5493">
        <w:rPr>
          <w:rFonts w:ascii="Calibri" w:hAnsi="Calibri"/>
          <w:b/>
          <w:i/>
          <w:sz w:val="16"/>
          <w:szCs w:val="16"/>
        </w:rPr>
        <w:t>dati.</w:t>
      </w:r>
      <w:r w:rsidRPr="006C5493">
        <w:rPr>
          <w:rFonts w:ascii="Calibri" w:hAnsi="Calibri"/>
          <w:sz w:val="16"/>
          <w:szCs w:val="16"/>
        </w:rPr>
        <w:t xml:space="preserve"> </w:t>
      </w:r>
    </w:p>
    <w:p w14:paraId="1C1AE925" w14:textId="4E02DCB4" w:rsidR="003D3E4B" w:rsidRPr="006C5493" w:rsidRDefault="00FA1DB0" w:rsidP="006C5493">
      <w:pPr>
        <w:spacing w:line="240" w:lineRule="auto"/>
        <w:contextualSpacing/>
        <w:rPr>
          <w:rFonts w:ascii="Calibri" w:hAnsi="Calibri"/>
          <w:sz w:val="16"/>
          <w:szCs w:val="16"/>
        </w:rPr>
      </w:pPr>
      <w:r w:rsidRPr="006C5493">
        <w:rPr>
          <w:rFonts w:ascii="Calibri" w:hAnsi="Calibri"/>
          <w:sz w:val="16"/>
          <w:szCs w:val="16"/>
        </w:rPr>
        <w:t xml:space="preserve">Il trattamento dei Suoi dati personali potrà essere effettuato con l’ausilio di mezzi elettronici o comunque automatizzati </w:t>
      </w:r>
      <w:r w:rsidR="00E34718">
        <w:rPr>
          <w:rFonts w:ascii="Calibri" w:hAnsi="Calibri"/>
          <w:sz w:val="16"/>
          <w:szCs w:val="16"/>
        </w:rPr>
        <w:t>(</w:t>
      </w:r>
      <w:r w:rsidR="00E34718" w:rsidRPr="00E34718">
        <w:rPr>
          <w:rFonts w:ascii="Calibri" w:hAnsi="Calibri"/>
          <w:sz w:val="16"/>
          <w:szCs w:val="16"/>
        </w:rPr>
        <w:t>anche tramite la registrazione delle conversazioni telefoniche o delle comunicazioni nella vendita a distanza)</w:t>
      </w:r>
      <w:r w:rsidR="00E34718">
        <w:rPr>
          <w:rFonts w:ascii="Calibri" w:hAnsi="Calibri"/>
          <w:sz w:val="16"/>
          <w:szCs w:val="16"/>
        </w:rPr>
        <w:t xml:space="preserve"> </w:t>
      </w:r>
      <w:r w:rsidRPr="006C5493">
        <w:rPr>
          <w:rFonts w:ascii="Calibri" w:hAnsi="Calibri"/>
          <w:sz w:val="16"/>
          <w:szCs w:val="16"/>
        </w:rPr>
        <w:t xml:space="preserve">e, in specie, per il tramite di database (DB) e banche dati di proprietà dello scrivente (o in uso allo scrivente), con modalità e procedure strettamente necessarie al perseguimento delle finalità sopra descritte. L’interessato, con la firma del presente documento, autorizza, altresì, lo scrivente Titolare alla conservazione e/o archiviazione digitale sostitutiva dei contratti di assicurazione intermediati. </w:t>
      </w:r>
      <w:r w:rsidR="003D3E4B" w:rsidRPr="006C5493">
        <w:rPr>
          <w:rFonts w:ascii="Calibri" w:hAnsi="Calibri"/>
          <w:sz w:val="16"/>
          <w:szCs w:val="16"/>
        </w:rPr>
        <w:t xml:space="preserve">Saranno, altresì, utilizzati, per le pertinenti comunicazioni, i dati relativi e necessari nelle comunicazioni a distanza (a titolo esemplificativo: e-mail, fax, SMS, MMS, </w:t>
      </w:r>
      <w:r w:rsidR="000C4BEE" w:rsidRPr="002C36C4">
        <w:rPr>
          <w:rFonts w:ascii="Calibri" w:hAnsi="Calibri"/>
          <w:sz w:val="16"/>
          <w:szCs w:val="16"/>
        </w:rPr>
        <w:t xml:space="preserve">app, </w:t>
      </w:r>
      <w:r w:rsidR="003D3E4B" w:rsidRPr="002C36C4">
        <w:rPr>
          <w:rFonts w:ascii="Calibri" w:hAnsi="Calibri"/>
          <w:sz w:val="16"/>
          <w:szCs w:val="16"/>
        </w:rPr>
        <w:t>Facebook, Twitter, Linkedin, WhatsApp, etc.). In relazione alle suindicate finalità</w:t>
      </w:r>
      <w:r w:rsidR="003D3E4B" w:rsidRPr="006C5493">
        <w:rPr>
          <w:rFonts w:ascii="Calibri" w:hAnsi="Calibri"/>
          <w:sz w:val="16"/>
          <w:szCs w:val="16"/>
        </w:rPr>
        <w:t xml:space="preserve">, il trattamento dei Suoi dati personali avverrà mediante strumenti manuali, </w:t>
      </w:r>
      <w:r w:rsidR="003D3E4B" w:rsidRPr="006C5493">
        <w:rPr>
          <w:rFonts w:ascii="Calibri" w:hAnsi="Calibri"/>
          <w:sz w:val="16"/>
          <w:szCs w:val="16"/>
        </w:rPr>
        <w:lastRenderedPageBreak/>
        <w:t>informatici e telematici per la mera realizzazione delle finalità stesse e, comunque, in modo da garantirne la sicurezza e la riservatezza. Il trattamento sarà effettuato con sistemi atti a memorizzare, gestire e trasmettere i dati stessi, con logiche strettamente correlate alle finalità stesse, sulla base dei dati in nostro possesso e con l’impegno da parte Sua di comunicarci tempestivamente eventuali correzioni, integrazioni e/o aggiornamenti.</w:t>
      </w:r>
    </w:p>
    <w:p w14:paraId="4F6EE7AA" w14:textId="77777777" w:rsidR="003D3E4B" w:rsidRPr="006C5493" w:rsidRDefault="003D3E4B" w:rsidP="00354331">
      <w:pPr>
        <w:keepLines/>
        <w:numPr>
          <w:ilvl w:val="0"/>
          <w:numId w:val="6"/>
        </w:numPr>
        <w:overflowPunct/>
        <w:spacing w:line="240" w:lineRule="auto"/>
        <w:ind w:left="284" w:right="0" w:hanging="142"/>
        <w:contextualSpacing/>
        <w:textAlignment w:val="auto"/>
        <w:rPr>
          <w:rFonts w:ascii="Calibri" w:hAnsi="Calibri"/>
          <w:b/>
          <w:bCs/>
          <w:i/>
          <w:sz w:val="16"/>
          <w:szCs w:val="16"/>
        </w:rPr>
      </w:pPr>
      <w:r w:rsidRPr="006C5493">
        <w:rPr>
          <w:rFonts w:ascii="Calibri" w:hAnsi="Calibri"/>
          <w:b/>
          <w:bCs/>
          <w:i/>
          <w:sz w:val="16"/>
          <w:szCs w:val="16"/>
        </w:rPr>
        <w:t>Eventuali destinatari e le eventuali categorie di destinatari dei dati personali.</w:t>
      </w:r>
    </w:p>
    <w:p w14:paraId="6CBA3993" w14:textId="786FA3D6" w:rsidR="003D3E4B" w:rsidRPr="006C5493" w:rsidRDefault="003D3E4B" w:rsidP="006C5493">
      <w:pPr>
        <w:spacing w:line="240" w:lineRule="auto"/>
        <w:contextualSpacing/>
        <w:rPr>
          <w:rFonts w:ascii="Calibri" w:hAnsi="Calibri"/>
          <w:bCs/>
          <w:sz w:val="16"/>
          <w:szCs w:val="16"/>
        </w:rPr>
      </w:pPr>
      <w:r w:rsidRPr="006C5493">
        <w:rPr>
          <w:rFonts w:ascii="Calibri" w:hAnsi="Calibri"/>
          <w:sz w:val="16"/>
          <w:szCs w:val="16"/>
        </w:rPr>
        <w:t>Il trattamento dei dati personali da Lei conferiti verrà effettuato a mezzo di soggetti espressamente e specificamente designati dal Titolare che operano presso la sede dello stesso (sede legale e/o sede operativa) ovvero presso  - ove esistenti - suoi uffici periferici e/o altre strutture (sedi secondarie, subagenzie, sedi distaccate, etc.). Tali soggetti, facenti parte del settore assicurativo o correlati con funzioni meramente organizzative, tratteranno i Suoi dati conformemente alle istruzioni ricevute dal Titolare, in qualità di responsabili (art. 28 cit.</w:t>
      </w:r>
      <w:r w:rsidRPr="006C5493">
        <w:rPr>
          <w:rFonts w:ascii="Calibri" w:hAnsi="Calibri"/>
          <w:bCs/>
          <w:sz w:val="16"/>
          <w:szCs w:val="16"/>
        </w:rPr>
        <w:t>) o in qualità di autorizzati (art. 29 cit.) ovvero quali soggetti espressamente designati al trattamento dei dati</w:t>
      </w:r>
      <w:r w:rsidRPr="006C5493">
        <w:rPr>
          <w:rFonts w:ascii="Calibri" w:hAnsi="Calibri"/>
          <w:sz w:val="16"/>
          <w:szCs w:val="16"/>
        </w:rPr>
        <w:t xml:space="preserve">; tra questi si indicano i dipendenti o i collaboratori addetti alle strutture dell’intermediario nell’ambito delle funzioni cui sono adibiti ed esclusivamente per il conseguimento delle specifiche finalità indicate nella presente informativa. I Suoi dati  - per soddisfare gli obblighi previsti dalla normativa primaria e secondaria di riferimento e/o di contratto - potranno essere comunicati ad altri intermediari assicurativi con i quali lo scrivente Titolare ha adottato o adotterà </w:t>
      </w:r>
      <w:r w:rsidR="006C3035">
        <w:rPr>
          <w:rFonts w:ascii="Calibri" w:hAnsi="Calibri"/>
          <w:sz w:val="16"/>
          <w:szCs w:val="16"/>
        </w:rPr>
        <w:t xml:space="preserve">accordi </w:t>
      </w:r>
      <w:r w:rsidRPr="006C5493">
        <w:rPr>
          <w:rFonts w:ascii="Calibri" w:hAnsi="Calibri"/>
          <w:sz w:val="16"/>
          <w:szCs w:val="16"/>
        </w:rPr>
        <w:t xml:space="preserve">di collaborazione </w:t>
      </w:r>
      <w:r w:rsidR="006C3035">
        <w:rPr>
          <w:rFonts w:ascii="Calibri" w:hAnsi="Calibri"/>
          <w:sz w:val="16"/>
          <w:szCs w:val="16"/>
        </w:rPr>
        <w:t xml:space="preserve">orizzontale </w:t>
      </w:r>
      <w:r w:rsidRPr="006C5493">
        <w:rPr>
          <w:rFonts w:ascii="Calibri" w:hAnsi="Calibri"/>
          <w:sz w:val="16"/>
          <w:szCs w:val="16"/>
        </w:rPr>
        <w:t>(ai sensi e per gli effetti dell’art. 22, comma 10 del D.L. 18 ottobre 2012, n. 179, convertito con modificazioni dalla Legge n. 17 dicembre 2012, n. 221).</w:t>
      </w:r>
    </w:p>
    <w:p w14:paraId="3F3FADEB" w14:textId="69B767A3" w:rsidR="003D3E4B" w:rsidRPr="002C36C4" w:rsidRDefault="003D3E4B" w:rsidP="006C5493">
      <w:pPr>
        <w:spacing w:line="240" w:lineRule="auto"/>
        <w:contextualSpacing/>
        <w:rPr>
          <w:rFonts w:ascii="Calibri" w:hAnsi="Calibri"/>
          <w:sz w:val="16"/>
          <w:szCs w:val="16"/>
        </w:rPr>
      </w:pPr>
      <w:r w:rsidRPr="006C5493">
        <w:rPr>
          <w:rFonts w:ascii="Calibri" w:hAnsi="Calibri"/>
          <w:sz w:val="16"/>
          <w:szCs w:val="16"/>
        </w:rPr>
        <w:t>I dati forniti potranno, altresì, essere trattati dal Titolare ovvero anche comunicati a soggetti terzi qualora detto trattamento risulti funzionale agli obblighi di legge e di contratto agli altri soggetti del settore assicurativo, quali assicuratori, coassicuratori e riassicuratori, agenti, subagenti, produttori di agenzia, mediatori di assicurazione (ad es. banche e SIM); legali, periti e autofficine; società di servizi a cui siano affidati la gestione, la liquidazione ed il pagamento dei sinistri, nonché società di servizi informatici, di archiviazione o di altri servizi di natura tecnico/organizzativa. I Suoi dati potranno essere, inoltre, comunicati a società o a professionisti</w:t>
      </w:r>
      <w:r w:rsidRPr="006C5493">
        <w:rPr>
          <w:rFonts w:ascii="Calibri" w:hAnsi="Calibri"/>
          <w:b/>
          <w:i/>
          <w:sz w:val="16"/>
          <w:szCs w:val="16"/>
        </w:rPr>
        <w:t xml:space="preserve"> </w:t>
      </w:r>
      <w:r w:rsidRPr="006C5493">
        <w:rPr>
          <w:rFonts w:ascii="Calibri" w:hAnsi="Calibri"/>
          <w:sz w:val="16"/>
          <w:szCs w:val="16"/>
        </w:rPr>
        <w:t xml:space="preserve">nei confronti delle quali la comunicazione dei dati è obbligatoria (ad esempio, Casellario centrale infortuni, Motorizzazione civile e dei trasporti in concessione).  </w:t>
      </w:r>
      <w:r w:rsidRPr="006C5493">
        <w:rPr>
          <w:rFonts w:ascii="Calibri" w:hAnsi="Calibri"/>
          <w:bCs/>
          <w:sz w:val="16"/>
          <w:szCs w:val="16"/>
        </w:rPr>
        <w:t>I Suoi dati, qualora Lei presti il Suo specifico consenso ai sensi dell’art. 7 del Regolamento, potranno essere</w:t>
      </w:r>
      <w:r w:rsidRPr="006C5493">
        <w:rPr>
          <w:rFonts w:ascii="Calibri" w:hAnsi="Calibri"/>
          <w:b/>
          <w:bCs/>
          <w:i/>
          <w:sz w:val="16"/>
          <w:szCs w:val="16"/>
        </w:rPr>
        <w:t xml:space="preserve"> </w:t>
      </w:r>
      <w:r w:rsidRPr="006C5493">
        <w:rPr>
          <w:rFonts w:ascii="Calibri" w:hAnsi="Calibri"/>
          <w:bCs/>
          <w:sz w:val="16"/>
          <w:szCs w:val="16"/>
        </w:rPr>
        <w:t xml:space="preserve">altresì comunicati </w:t>
      </w:r>
      <w:r w:rsidR="00756FB9" w:rsidRPr="006C5493">
        <w:rPr>
          <w:rFonts w:ascii="Calibri" w:hAnsi="Calibri"/>
          <w:bCs/>
          <w:sz w:val="16"/>
          <w:szCs w:val="16"/>
        </w:rPr>
        <w:t>a soggetti operanti nel settore delle telecomunicazioni, nei servizi bancari, finanziari, assicurativi e IT (Information Technology), nell’ambito della vendita diretta di beni e servizi</w:t>
      </w:r>
      <w:r w:rsidRPr="006C5493">
        <w:rPr>
          <w:rFonts w:ascii="Calibri" w:hAnsi="Calibri"/>
          <w:bCs/>
          <w:sz w:val="16"/>
          <w:szCs w:val="16"/>
        </w:rPr>
        <w:t xml:space="preserve">, che li tratteranno per proprie finalità </w:t>
      </w:r>
      <w:r w:rsidR="0026747F">
        <w:rPr>
          <w:rFonts w:ascii="Calibri" w:hAnsi="Calibri"/>
          <w:bCs/>
          <w:sz w:val="16"/>
          <w:szCs w:val="16"/>
        </w:rPr>
        <w:t xml:space="preserve">promozionali </w:t>
      </w:r>
      <w:r w:rsidRPr="006C5493">
        <w:rPr>
          <w:rFonts w:ascii="Calibri" w:hAnsi="Calibri"/>
          <w:bCs/>
          <w:sz w:val="16"/>
          <w:szCs w:val="16"/>
        </w:rPr>
        <w:t xml:space="preserve"> e di marketing nei termini cui al</w:t>
      </w:r>
      <w:r w:rsidR="000F0878" w:rsidRPr="006C5493">
        <w:rPr>
          <w:rFonts w:ascii="Calibri" w:hAnsi="Calibri"/>
          <w:sz w:val="16"/>
          <w:szCs w:val="16"/>
        </w:rPr>
        <w:t xml:space="preserve"> punto 2</w:t>
      </w:r>
      <w:r w:rsidRPr="006C5493">
        <w:rPr>
          <w:rFonts w:ascii="Calibri" w:hAnsi="Calibri"/>
          <w:sz w:val="16"/>
          <w:szCs w:val="16"/>
        </w:rPr>
        <w:t>, lett. c) dell’informativa.</w:t>
      </w:r>
    </w:p>
    <w:p w14:paraId="08FFF168" w14:textId="77777777" w:rsidR="003D3E4B" w:rsidRPr="006C5493" w:rsidRDefault="003D3E4B" w:rsidP="006C5493">
      <w:pPr>
        <w:spacing w:line="240" w:lineRule="auto"/>
        <w:contextualSpacing/>
        <w:rPr>
          <w:rFonts w:ascii="Calibri" w:hAnsi="Calibri"/>
          <w:sz w:val="16"/>
          <w:szCs w:val="16"/>
        </w:rPr>
      </w:pPr>
      <w:r w:rsidRPr="006C5493">
        <w:rPr>
          <w:rFonts w:ascii="Calibri" w:hAnsi="Calibri"/>
          <w:sz w:val="16"/>
          <w:szCs w:val="16"/>
        </w:rPr>
        <w:t>I dati personali dell’interessato non sono soggetti a diffusione.</w:t>
      </w:r>
    </w:p>
    <w:p w14:paraId="5DDCDEDF" w14:textId="77777777" w:rsidR="003D3E4B" w:rsidRPr="006C5493" w:rsidRDefault="003D3E4B" w:rsidP="006C5493">
      <w:pPr>
        <w:keepLines/>
        <w:numPr>
          <w:ilvl w:val="0"/>
          <w:numId w:val="6"/>
        </w:numPr>
        <w:overflowPunct/>
        <w:spacing w:line="240" w:lineRule="auto"/>
        <w:ind w:left="0" w:right="0" w:firstLine="360"/>
        <w:contextualSpacing/>
        <w:textAlignment w:val="auto"/>
        <w:rPr>
          <w:rFonts w:ascii="Calibri" w:hAnsi="Calibri"/>
          <w:b/>
          <w:bCs/>
          <w:i/>
          <w:sz w:val="16"/>
          <w:szCs w:val="16"/>
        </w:rPr>
      </w:pPr>
      <w:r w:rsidRPr="006C5493">
        <w:rPr>
          <w:rFonts w:ascii="Calibri" w:hAnsi="Calibri"/>
          <w:b/>
          <w:bCs/>
          <w:i/>
          <w:sz w:val="16"/>
          <w:szCs w:val="16"/>
        </w:rPr>
        <w:t>Trasferimento dei dati personali a un paese terzo o a un’organizzazione internazionale.</w:t>
      </w:r>
    </w:p>
    <w:p w14:paraId="7D5F04C6" w14:textId="77777777" w:rsidR="003D3E4B" w:rsidRPr="006C5493" w:rsidRDefault="003D3E4B" w:rsidP="006C5493">
      <w:pPr>
        <w:keepLines/>
        <w:overflowPunct/>
        <w:spacing w:line="240" w:lineRule="auto"/>
        <w:ind w:right="0"/>
        <w:contextualSpacing/>
        <w:textAlignment w:val="auto"/>
        <w:rPr>
          <w:rFonts w:ascii="Calibri" w:hAnsi="Calibri"/>
          <w:bCs/>
          <w:sz w:val="16"/>
          <w:szCs w:val="16"/>
        </w:rPr>
      </w:pPr>
      <w:r w:rsidRPr="006C5493">
        <w:rPr>
          <w:rFonts w:ascii="Calibri" w:hAnsi="Calibri"/>
          <w:bCs/>
          <w:sz w:val="16"/>
          <w:szCs w:val="16"/>
        </w:rPr>
        <w:t>Nessun dato personale dell'interessato verrà trasferito a un paese terzo al di fuori della Unione Europea o ad Organizzazioni Internazionali.</w:t>
      </w:r>
    </w:p>
    <w:p w14:paraId="4147121F" w14:textId="77777777" w:rsidR="003D3E4B" w:rsidRPr="006C5493" w:rsidRDefault="003D3E4B" w:rsidP="00354331">
      <w:pPr>
        <w:keepLines/>
        <w:numPr>
          <w:ilvl w:val="0"/>
          <w:numId w:val="6"/>
        </w:numPr>
        <w:overflowPunct/>
        <w:spacing w:line="240" w:lineRule="auto"/>
        <w:ind w:right="0" w:hanging="786"/>
        <w:contextualSpacing/>
        <w:textAlignment w:val="auto"/>
        <w:rPr>
          <w:rFonts w:ascii="Calibri" w:hAnsi="Calibri"/>
          <w:b/>
          <w:bCs/>
          <w:i/>
          <w:sz w:val="16"/>
          <w:szCs w:val="16"/>
        </w:rPr>
      </w:pPr>
      <w:r w:rsidRPr="006C5493">
        <w:rPr>
          <w:rFonts w:ascii="Calibri" w:hAnsi="Calibri"/>
          <w:b/>
          <w:i/>
          <w:sz w:val="16"/>
          <w:szCs w:val="16"/>
        </w:rPr>
        <w:t xml:space="preserve"> </w:t>
      </w:r>
      <w:r w:rsidRPr="006C5493">
        <w:rPr>
          <w:rFonts w:ascii="Calibri" w:hAnsi="Calibri"/>
          <w:b/>
          <w:bCs/>
          <w:i/>
          <w:sz w:val="16"/>
          <w:szCs w:val="16"/>
        </w:rPr>
        <w:t>Periodo di conservazione dei dati personali.</w:t>
      </w:r>
    </w:p>
    <w:p w14:paraId="5E8F0235" w14:textId="77777777" w:rsidR="003D3E4B" w:rsidRPr="006C5493" w:rsidRDefault="003D3E4B" w:rsidP="006C5493">
      <w:pPr>
        <w:keepLines/>
        <w:overflowPunct/>
        <w:spacing w:line="240" w:lineRule="auto"/>
        <w:ind w:right="0"/>
        <w:contextualSpacing/>
        <w:textAlignment w:val="auto"/>
        <w:rPr>
          <w:rFonts w:ascii="Calibri" w:hAnsi="Calibri"/>
          <w:bCs/>
          <w:sz w:val="16"/>
          <w:szCs w:val="16"/>
        </w:rPr>
      </w:pPr>
      <w:r w:rsidRPr="006C5493">
        <w:rPr>
          <w:rFonts w:ascii="Calibri" w:hAnsi="Calibri"/>
          <w:bCs/>
          <w:sz w:val="16"/>
          <w:szCs w:val="16"/>
        </w:rPr>
        <w:t xml:space="preserve">I dati personali oggetto di trattamento saranno conservati in ottemperanza a quanto disposto dall’art. 5, paragrafo 1, lett. e), cit. in una forma che consenta l’identificazione degli interessati per un arco di tempo non superiore al conseguimento delle finalità sopraindicate per le quali i dati personali sono trattati. </w:t>
      </w:r>
    </w:p>
    <w:p w14:paraId="2F548804" w14:textId="77777777" w:rsidR="003D3E4B" w:rsidRPr="006C5493" w:rsidRDefault="003D3E4B" w:rsidP="006C5493">
      <w:pPr>
        <w:keepLines/>
        <w:overflowPunct/>
        <w:spacing w:line="240" w:lineRule="auto"/>
        <w:ind w:right="0"/>
        <w:contextualSpacing/>
        <w:textAlignment w:val="auto"/>
        <w:rPr>
          <w:rFonts w:ascii="Calibri" w:hAnsi="Calibri"/>
          <w:bCs/>
          <w:sz w:val="16"/>
          <w:szCs w:val="16"/>
        </w:rPr>
      </w:pPr>
      <w:r w:rsidRPr="006C5493">
        <w:rPr>
          <w:rFonts w:ascii="Calibri" w:hAnsi="Calibri"/>
          <w:bCs/>
          <w:sz w:val="16"/>
          <w:szCs w:val="16"/>
        </w:rPr>
        <w:t>I dati personali sono conservati secondo i seguenti criteri:</w:t>
      </w:r>
    </w:p>
    <w:p w14:paraId="58F2D658" w14:textId="77777777" w:rsidR="003D3E4B" w:rsidRPr="0001602E" w:rsidRDefault="003D3E4B" w:rsidP="006C5493">
      <w:pPr>
        <w:keepLines/>
        <w:overflowPunct/>
        <w:spacing w:line="240" w:lineRule="auto"/>
        <w:ind w:right="0"/>
        <w:contextualSpacing/>
        <w:textAlignment w:val="auto"/>
        <w:rPr>
          <w:rFonts w:ascii="Calibri" w:hAnsi="Calibri"/>
          <w:sz w:val="16"/>
          <w:szCs w:val="16"/>
        </w:rPr>
      </w:pPr>
      <w:r w:rsidRPr="006C5493">
        <w:rPr>
          <w:rFonts w:ascii="Calibri" w:hAnsi="Calibri"/>
          <w:sz w:val="16"/>
          <w:szCs w:val="16"/>
        </w:rPr>
        <w:t>- per il tempo strettamente necessario al conseguimento delle “</w:t>
      </w:r>
      <w:r w:rsidR="00DC1DB2" w:rsidRPr="006C5493">
        <w:rPr>
          <w:rFonts w:ascii="Calibri" w:hAnsi="Calibri"/>
          <w:i/>
          <w:sz w:val="16"/>
          <w:szCs w:val="16"/>
        </w:rPr>
        <w:t>finalità connesse</w:t>
      </w:r>
      <w:r w:rsidR="00A45883" w:rsidRPr="006C5493">
        <w:rPr>
          <w:rFonts w:ascii="Calibri" w:hAnsi="Calibri"/>
          <w:i/>
          <w:sz w:val="16"/>
          <w:szCs w:val="16"/>
        </w:rPr>
        <w:t xml:space="preserve"> all’attività di </w:t>
      </w:r>
      <w:r w:rsidR="00A45883" w:rsidRPr="0001602E">
        <w:rPr>
          <w:rFonts w:ascii="Calibri" w:hAnsi="Calibri"/>
          <w:i/>
          <w:sz w:val="16"/>
          <w:szCs w:val="16"/>
        </w:rPr>
        <w:t>distribuzione</w:t>
      </w:r>
      <w:r w:rsidR="00DC1DB2" w:rsidRPr="0001602E">
        <w:rPr>
          <w:rFonts w:ascii="Calibri" w:hAnsi="Calibri"/>
          <w:i/>
          <w:sz w:val="16"/>
          <w:szCs w:val="16"/>
        </w:rPr>
        <w:t xml:space="preserve"> assicurativa”</w:t>
      </w:r>
      <w:r w:rsidR="00DC1DB2" w:rsidRPr="0001602E">
        <w:rPr>
          <w:rFonts w:ascii="Calibri" w:hAnsi="Calibri"/>
          <w:sz w:val="16"/>
          <w:szCs w:val="16"/>
        </w:rPr>
        <w:t xml:space="preserve"> e delle “</w:t>
      </w:r>
      <w:r w:rsidR="00DC1DB2" w:rsidRPr="0001602E">
        <w:rPr>
          <w:rFonts w:ascii="Calibri" w:hAnsi="Calibri"/>
          <w:i/>
          <w:sz w:val="16"/>
          <w:szCs w:val="16"/>
        </w:rPr>
        <w:t>finalità connesse all’attività di assistenza e consulenza in materia assicurativa”</w:t>
      </w:r>
      <w:r w:rsidR="00DC1DB2" w:rsidRPr="0001602E">
        <w:rPr>
          <w:rFonts w:ascii="Calibri" w:hAnsi="Calibri"/>
          <w:sz w:val="16"/>
          <w:szCs w:val="16"/>
        </w:rPr>
        <w:t xml:space="preserve"> </w:t>
      </w:r>
      <w:r w:rsidRPr="0001602E">
        <w:rPr>
          <w:rFonts w:ascii="Calibri" w:hAnsi="Calibri"/>
          <w:sz w:val="16"/>
          <w:szCs w:val="16"/>
        </w:rPr>
        <w:t>per le quali sono trattati;</w:t>
      </w:r>
    </w:p>
    <w:p w14:paraId="7715E673" w14:textId="77777777" w:rsidR="00642763" w:rsidRPr="006C5493" w:rsidRDefault="00642763" w:rsidP="006C5493">
      <w:pPr>
        <w:keepLines/>
        <w:overflowPunct/>
        <w:spacing w:line="240" w:lineRule="auto"/>
        <w:ind w:right="0"/>
        <w:contextualSpacing/>
        <w:textAlignment w:val="auto"/>
        <w:rPr>
          <w:rFonts w:ascii="Calibri" w:hAnsi="Calibri"/>
          <w:sz w:val="16"/>
          <w:szCs w:val="16"/>
        </w:rPr>
      </w:pPr>
      <w:r w:rsidRPr="0001602E">
        <w:rPr>
          <w:rFonts w:ascii="Calibri" w:hAnsi="Calibri"/>
          <w:sz w:val="16"/>
          <w:szCs w:val="16"/>
        </w:rPr>
        <w:t>- per il tempo strettamente necessario</w:t>
      </w:r>
      <w:r w:rsidRPr="006C5493">
        <w:rPr>
          <w:rFonts w:ascii="Calibri" w:hAnsi="Calibri"/>
          <w:sz w:val="16"/>
          <w:szCs w:val="16"/>
        </w:rPr>
        <w:t xml:space="preserve"> all'adempimento degli obblighi di conservazione previsti dalla normativa civilistica, con</w:t>
      </w:r>
      <w:r w:rsidR="00464A95" w:rsidRPr="006C5493">
        <w:rPr>
          <w:rFonts w:ascii="Calibri" w:hAnsi="Calibri"/>
          <w:sz w:val="16"/>
          <w:szCs w:val="16"/>
        </w:rPr>
        <w:t>tabile, f</w:t>
      </w:r>
      <w:r w:rsidR="00A45883" w:rsidRPr="006C5493">
        <w:rPr>
          <w:rFonts w:ascii="Calibri" w:hAnsi="Calibri"/>
          <w:sz w:val="16"/>
          <w:szCs w:val="16"/>
        </w:rPr>
        <w:t>iscale e regolamentare (di regola, 10 anni dalla cessazione del rapporto contrattuale di cui l’interessato è parte);</w:t>
      </w:r>
    </w:p>
    <w:p w14:paraId="1E36CCFB" w14:textId="4124CAE0" w:rsidR="00A45883" w:rsidRPr="006C5493" w:rsidRDefault="00A45883" w:rsidP="006C5493">
      <w:pPr>
        <w:keepLines/>
        <w:overflowPunct/>
        <w:spacing w:line="240" w:lineRule="auto"/>
        <w:ind w:right="0"/>
        <w:contextualSpacing/>
        <w:textAlignment w:val="auto"/>
        <w:rPr>
          <w:rFonts w:ascii="Calibri" w:hAnsi="Calibri"/>
          <w:sz w:val="16"/>
          <w:szCs w:val="16"/>
        </w:rPr>
      </w:pPr>
      <w:r w:rsidRPr="006C5493">
        <w:rPr>
          <w:rFonts w:ascii="Calibri" w:hAnsi="Calibri"/>
          <w:sz w:val="16"/>
          <w:szCs w:val="16"/>
        </w:rPr>
        <w:t xml:space="preserve">- per le finalità </w:t>
      </w:r>
      <w:r w:rsidR="0026747F">
        <w:rPr>
          <w:rFonts w:ascii="Calibri" w:hAnsi="Calibri"/>
          <w:sz w:val="16"/>
          <w:szCs w:val="16"/>
        </w:rPr>
        <w:t xml:space="preserve">promozionali </w:t>
      </w:r>
      <w:r w:rsidRPr="006C5493">
        <w:rPr>
          <w:rFonts w:ascii="Calibri" w:hAnsi="Calibri"/>
          <w:sz w:val="16"/>
          <w:szCs w:val="16"/>
        </w:rPr>
        <w:t>e di marketing, fino alla decisione dell’interessato di revocare il consenso e comunque per non oltre 24 mesi decorrenti dalla cessazione del rapporto contrattuale.</w:t>
      </w:r>
    </w:p>
    <w:p w14:paraId="37626EC2" w14:textId="2C6269CC" w:rsidR="00FE6FA5" w:rsidRDefault="003D3E4B" w:rsidP="006C5493">
      <w:pPr>
        <w:keepLines/>
        <w:overflowPunct/>
        <w:spacing w:line="240" w:lineRule="auto"/>
        <w:ind w:right="0"/>
        <w:contextualSpacing/>
        <w:textAlignment w:val="auto"/>
        <w:rPr>
          <w:rFonts w:ascii="Calibri" w:hAnsi="Calibri"/>
          <w:bCs/>
          <w:sz w:val="16"/>
          <w:szCs w:val="16"/>
        </w:rPr>
      </w:pPr>
      <w:r w:rsidRPr="006C5493">
        <w:rPr>
          <w:rFonts w:ascii="Calibri" w:hAnsi="Calibri"/>
          <w:bCs/>
          <w:sz w:val="16"/>
          <w:szCs w:val="16"/>
        </w:rPr>
        <w:t xml:space="preserve">Al termine del periodo </w:t>
      </w:r>
      <w:r w:rsidR="00F43863" w:rsidRPr="006C5493">
        <w:rPr>
          <w:rFonts w:ascii="Calibri" w:hAnsi="Calibri"/>
          <w:bCs/>
          <w:sz w:val="16"/>
          <w:szCs w:val="16"/>
        </w:rPr>
        <w:t xml:space="preserve">di conservazione, i dati da Lei </w:t>
      </w:r>
      <w:r w:rsidRPr="006C5493">
        <w:rPr>
          <w:rFonts w:ascii="Calibri" w:hAnsi="Calibri"/>
          <w:bCs/>
          <w:sz w:val="16"/>
          <w:szCs w:val="16"/>
        </w:rPr>
        <w:t xml:space="preserve">conferiti saranno </w:t>
      </w:r>
      <w:r w:rsidR="00DC1DB2" w:rsidRPr="006C5493">
        <w:rPr>
          <w:rFonts w:ascii="Calibri" w:hAnsi="Calibri"/>
          <w:bCs/>
          <w:sz w:val="16"/>
          <w:szCs w:val="16"/>
        </w:rPr>
        <w:t>cancellati, ovvero resi anonimi.</w:t>
      </w:r>
    </w:p>
    <w:p w14:paraId="56818A81" w14:textId="42AB5712" w:rsidR="0057109E" w:rsidRDefault="0057109E" w:rsidP="006C5493">
      <w:pPr>
        <w:keepLines/>
        <w:overflowPunct/>
        <w:spacing w:line="240" w:lineRule="auto"/>
        <w:ind w:right="0"/>
        <w:contextualSpacing/>
        <w:textAlignment w:val="auto"/>
        <w:rPr>
          <w:rFonts w:ascii="Calibri" w:hAnsi="Calibri"/>
          <w:bCs/>
          <w:sz w:val="16"/>
          <w:szCs w:val="16"/>
        </w:rPr>
      </w:pPr>
    </w:p>
    <w:p w14:paraId="42383012" w14:textId="77777777" w:rsidR="0057109E" w:rsidRPr="006C5493" w:rsidRDefault="0057109E" w:rsidP="006C5493">
      <w:pPr>
        <w:keepLines/>
        <w:overflowPunct/>
        <w:spacing w:line="240" w:lineRule="auto"/>
        <w:ind w:right="0"/>
        <w:contextualSpacing/>
        <w:textAlignment w:val="auto"/>
        <w:rPr>
          <w:rFonts w:ascii="Calibri" w:hAnsi="Calibri"/>
          <w:bCs/>
          <w:sz w:val="16"/>
          <w:szCs w:val="16"/>
        </w:rPr>
      </w:pPr>
    </w:p>
    <w:p w14:paraId="563FDD72" w14:textId="77777777" w:rsidR="003D3E4B" w:rsidRPr="006C5493" w:rsidRDefault="003D3E4B" w:rsidP="00354331">
      <w:pPr>
        <w:keepLines/>
        <w:numPr>
          <w:ilvl w:val="0"/>
          <w:numId w:val="6"/>
        </w:numPr>
        <w:overflowPunct/>
        <w:spacing w:line="240" w:lineRule="auto"/>
        <w:ind w:left="426" w:right="0" w:hanging="284"/>
        <w:contextualSpacing/>
        <w:textAlignment w:val="auto"/>
        <w:rPr>
          <w:rFonts w:ascii="Calibri" w:hAnsi="Calibri"/>
          <w:b/>
          <w:i/>
          <w:sz w:val="16"/>
          <w:szCs w:val="16"/>
        </w:rPr>
      </w:pPr>
      <w:r w:rsidRPr="006C5493">
        <w:rPr>
          <w:rFonts w:ascii="Calibri" w:hAnsi="Calibri"/>
          <w:b/>
          <w:i/>
          <w:sz w:val="16"/>
          <w:szCs w:val="16"/>
        </w:rPr>
        <w:t>Diritti dell’interessato.</w:t>
      </w:r>
    </w:p>
    <w:p w14:paraId="6B1F3780" w14:textId="77777777" w:rsidR="003D3E4B" w:rsidRPr="006C5493" w:rsidRDefault="003D3E4B" w:rsidP="006C5493">
      <w:pPr>
        <w:keepLines/>
        <w:overflowPunct/>
        <w:spacing w:line="240" w:lineRule="auto"/>
        <w:ind w:right="0"/>
        <w:contextualSpacing/>
        <w:textAlignment w:val="auto"/>
        <w:rPr>
          <w:rFonts w:ascii="Calibri" w:hAnsi="Calibri"/>
          <w:bCs/>
          <w:sz w:val="16"/>
          <w:szCs w:val="16"/>
        </w:rPr>
      </w:pPr>
      <w:r w:rsidRPr="006C5493">
        <w:rPr>
          <w:rFonts w:ascii="Calibri" w:hAnsi="Calibri"/>
          <w:bCs/>
          <w:sz w:val="16"/>
          <w:szCs w:val="16"/>
        </w:rPr>
        <w:t>Ai sensi degli artt. 15 e ss. del Regolamento, l’interessato ha il diritto di chiedere al Titolare del trattamento:</w:t>
      </w:r>
    </w:p>
    <w:p w14:paraId="5DA3723E" w14:textId="77777777" w:rsidR="00354331" w:rsidRDefault="003D3E4B" w:rsidP="00354331">
      <w:pPr>
        <w:keepLines/>
        <w:numPr>
          <w:ilvl w:val="0"/>
          <w:numId w:val="10"/>
        </w:numPr>
        <w:overflowPunct/>
        <w:spacing w:line="240" w:lineRule="auto"/>
        <w:ind w:left="142" w:right="0" w:hanging="142"/>
        <w:contextualSpacing/>
        <w:textAlignment w:val="auto"/>
        <w:rPr>
          <w:rFonts w:ascii="Calibri" w:hAnsi="Calibri"/>
          <w:bCs/>
          <w:sz w:val="16"/>
          <w:szCs w:val="16"/>
        </w:rPr>
      </w:pPr>
      <w:r w:rsidRPr="006C5493">
        <w:rPr>
          <w:rFonts w:ascii="Calibri" w:hAnsi="Calibri"/>
          <w:bCs/>
          <w:sz w:val="16"/>
          <w:szCs w:val="16"/>
        </w:rPr>
        <w:t>l’accesso ai propri dati personali;</w:t>
      </w:r>
    </w:p>
    <w:p w14:paraId="2ED57D63" w14:textId="77777777" w:rsidR="00354331" w:rsidRDefault="003D3E4B" w:rsidP="00354331">
      <w:pPr>
        <w:keepLines/>
        <w:numPr>
          <w:ilvl w:val="0"/>
          <w:numId w:val="10"/>
        </w:numPr>
        <w:overflowPunct/>
        <w:spacing w:line="240" w:lineRule="auto"/>
        <w:ind w:left="142" w:right="0" w:hanging="142"/>
        <w:contextualSpacing/>
        <w:textAlignment w:val="auto"/>
        <w:rPr>
          <w:rFonts w:ascii="Calibri" w:hAnsi="Calibri"/>
          <w:bCs/>
          <w:sz w:val="16"/>
          <w:szCs w:val="16"/>
        </w:rPr>
      </w:pPr>
      <w:r w:rsidRPr="00354331">
        <w:rPr>
          <w:rFonts w:ascii="Calibri" w:hAnsi="Calibri"/>
          <w:bCs/>
          <w:sz w:val="16"/>
          <w:szCs w:val="16"/>
        </w:rPr>
        <w:t>la rettifica o la cancellazione degli stessi o la limitazione del trattamento che lo riguardano;</w:t>
      </w:r>
    </w:p>
    <w:p w14:paraId="205B9DD8" w14:textId="77777777" w:rsidR="00354331" w:rsidRDefault="003D3E4B" w:rsidP="00354331">
      <w:pPr>
        <w:keepLines/>
        <w:numPr>
          <w:ilvl w:val="0"/>
          <w:numId w:val="10"/>
        </w:numPr>
        <w:overflowPunct/>
        <w:spacing w:line="240" w:lineRule="auto"/>
        <w:ind w:left="142" w:right="0" w:hanging="142"/>
        <w:contextualSpacing/>
        <w:textAlignment w:val="auto"/>
        <w:rPr>
          <w:rFonts w:ascii="Calibri" w:hAnsi="Calibri"/>
          <w:bCs/>
          <w:sz w:val="16"/>
          <w:szCs w:val="16"/>
        </w:rPr>
      </w:pPr>
      <w:r w:rsidRPr="00354331">
        <w:rPr>
          <w:rFonts w:ascii="Calibri" w:hAnsi="Calibri"/>
          <w:bCs/>
          <w:sz w:val="16"/>
          <w:szCs w:val="16"/>
        </w:rPr>
        <w:t>l’opposizione al trattamento;</w:t>
      </w:r>
    </w:p>
    <w:p w14:paraId="1FC8911A" w14:textId="77777777" w:rsidR="00354331" w:rsidRDefault="003D3E4B" w:rsidP="00354331">
      <w:pPr>
        <w:keepLines/>
        <w:numPr>
          <w:ilvl w:val="0"/>
          <w:numId w:val="10"/>
        </w:numPr>
        <w:overflowPunct/>
        <w:spacing w:line="240" w:lineRule="auto"/>
        <w:ind w:left="142" w:right="0" w:hanging="142"/>
        <w:contextualSpacing/>
        <w:textAlignment w:val="auto"/>
        <w:rPr>
          <w:rFonts w:ascii="Calibri" w:hAnsi="Calibri"/>
          <w:bCs/>
          <w:sz w:val="16"/>
          <w:szCs w:val="16"/>
        </w:rPr>
      </w:pPr>
      <w:r w:rsidRPr="00354331">
        <w:rPr>
          <w:rFonts w:ascii="Calibri" w:hAnsi="Calibri"/>
          <w:bCs/>
          <w:sz w:val="16"/>
          <w:szCs w:val="16"/>
        </w:rPr>
        <w:t>la portabilità dei dati nei termini di cui all’art. 20 cit.;</w:t>
      </w:r>
    </w:p>
    <w:p w14:paraId="5FC7E7DB" w14:textId="0D08A5AD" w:rsidR="003D3E4B" w:rsidRPr="00354331" w:rsidRDefault="003D3E4B" w:rsidP="00354331">
      <w:pPr>
        <w:keepLines/>
        <w:numPr>
          <w:ilvl w:val="0"/>
          <w:numId w:val="10"/>
        </w:numPr>
        <w:overflowPunct/>
        <w:spacing w:line="240" w:lineRule="auto"/>
        <w:ind w:left="142" w:right="0" w:hanging="142"/>
        <w:contextualSpacing/>
        <w:textAlignment w:val="auto"/>
        <w:rPr>
          <w:rFonts w:ascii="Calibri" w:hAnsi="Calibri"/>
          <w:bCs/>
          <w:sz w:val="16"/>
          <w:szCs w:val="16"/>
        </w:rPr>
      </w:pPr>
      <w:r w:rsidRPr="00354331">
        <w:rPr>
          <w:rFonts w:ascii="Calibri" w:hAnsi="Calibri"/>
          <w:bCs/>
          <w:sz w:val="16"/>
          <w:szCs w:val="16"/>
        </w:rPr>
        <w:t>qualora il trattamento sia basato sull'articolo 6, paragrafo 1, lettera a), oppure sull'articolo 9, paragrafo 2, lettera a), cit. la revoca del consenso  in qualsiasi momento senza pregiudicare la liceità del trattamento basata sul consenso prestato prima della revoca.</w:t>
      </w:r>
    </w:p>
    <w:p w14:paraId="1316A8D5" w14:textId="77777777" w:rsidR="00EA19E1" w:rsidRDefault="00815B00" w:rsidP="006C5493">
      <w:pPr>
        <w:keepLines/>
        <w:overflowPunct/>
        <w:spacing w:line="240" w:lineRule="auto"/>
        <w:ind w:right="0"/>
        <w:contextualSpacing/>
        <w:textAlignment w:val="auto"/>
        <w:rPr>
          <w:rFonts w:ascii="Calibri" w:hAnsi="Calibri"/>
          <w:bCs/>
          <w:sz w:val="16"/>
          <w:szCs w:val="16"/>
        </w:rPr>
      </w:pPr>
      <w:r w:rsidRPr="002C36C4">
        <w:rPr>
          <w:rFonts w:ascii="Calibri" w:hAnsi="Calibri"/>
          <w:bCs/>
          <w:sz w:val="16"/>
          <w:szCs w:val="16"/>
        </w:rPr>
        <w:t xml:space="preserve">La informiamo che il </w:t>
      </w:r>
      <w:r w:rsidR="00EA19E1" w:rsidRPr="002C36C4">
        <w:rPr>
          <w:rFonts w:ascii="Calibri" w:hAnsi="Calibri"/>
          <w:bCs/>
          <w:sz w:val="16"/>
          <w:szCs w:val="16"/>
        </w:rPr>
        <w:t xml:space="preserve">diritto di opposizione dell’interessato al trattamento dei propri dati personali cui all’art. 21 cit. per finalità di marketing diretto </w:t>
      </w:r>
      <w:r w:rsidR="003D4A31" w:rsidRPr="002C36C4">
        <w:rPr>
          <w:rFonts w:ascii="Calibri" w:hAnsi="Calibri"/>
          <w:bCs/>
          <w:sz w:val="16"/>
          <w:szCs w:val="16"/>
        </w:rPr>
        <w:t xml:space="preserve">cui al punto 2, lett. b) </w:t>
      </w:r>
      <w:r w:rsidR="00EA19E1" w:rsidRPr="002C36C4">
        <w:rPr>
          <w:rFonts w:ascii="Calibri" w:hAnsi="Calibri"/>
          <w:bCs/>
          <w:sz w:val="16"/>
          <w:szCs w:val="16"/>
        </w:rPr>
        <w:t>effettuato attraverso modalità automatizzate di contatto</w:t>
      </w:r>
      <w:r w:rsidR="0007713C" w:rsidRPr="002C36C4">
        <w:rPr>
          <w:rFonts w:ascii="Calibri" w:hAnsi="Calibri"/>
          <w:bCs/>
          <w:sz w:val="16"/>
          <w:szCs w:val="16"/>
        </w:rPr>
        <w:t>,</w:t>
      </w:r>
      <w:r w:rsidR="00EA19E1" w:rsidRPr="002C36C4">
        <w:rPr>
          <w:rFonts w:ascii="Calibri" w:hAnsi="Calibri"/>
          <w:bCs/>
          <w:sz w:val="16"/>
          <w:szCs w:val="16"/>
        </w:rPr>
        <w:t xml:space="preserve"> si estende anche quelle tradizionali e che comunque resta salva la possibilità per l’interessato di esercitare </w:t>
      </w:r>
      <w:r w:rsidR="0007713C" w:rsidRPr="002C36C4">
        <w:rPr>
          <w:rFonts w:ascii="Calibri" w:hAnsi="Calibri"/>
          <w:bCs/>
          <w:sz w:val="16"/>
          <w:szCs w:val="16"/>
        </w:rPr>
        <w:t xml:space="preserve">tale diritto </w:t>
      </w:r>
      <w:r w:rsidR="00EA19E1" w:rsidRPr="002C36C4">
        <w:rPr>
          <w:rFonts w:ascii="Calibri" w:hAnsi="Calibri"/>
          <w:bCs/>
          <w:sz w:val="16"/>
          <w:szCs w:val="16"/>
        </w:rPr>
        <w:t>in parte (ossia, in tal caso, opponendosi, ad esempio, al solo invio di comunicazioni promozionali effettuato tramite strumenti automatizzati).</w:t>
      </w:r>
    </w:p>
    <w:p w14:paraId="6757B8E9" w14:textId="77777777" w:rsidR="00BF7E41" w:rsidRDefault="00BF7E41" w:rsidP="006C5493">
      <w:pPr>
        <w:keepLines/>
        <w:overflowPunct/>
        <w:spacing w:line="240" w:lineRule="auto"/>
        <w:ind w:right="0"/>
        <w:contextualSpacing/>
        <w:textAlignment w:val="auto"/>
        <w:rPr>
          <w:rFonts w:ascii="Calibri" w:hAnsi="Calibri"/>
          <w:bCs/>
          <w:sz w:val="16"/>
          <w:szCs w:val="16"/>
        </w:rPr>
      </w:pPr>
      <w:r w:rsidRPr="00BF7E41">
        <w:rPr>
          <w:rFonts w:ascii="Calibri" w:hAnsi="Calibri"/>
          <w:bCs/>
          <w:sz w:val="16"/>
          <w:szCs w:val="16"/>
        </w:rPr>
        <w:t>Per esercitare i diritti di cui sopra l’interessato potrà rivolgersi al Titolare ai recapiti indicati al punto 1 della presente informativa.</w:t>
      </w:r>
    </w:p>
    <w:p w14:paraId="50F28BD1" w14:textId="77777777" w:rsidR="0057109E" w:rsidRDefault="003D3E4B" w:rsidP="0057109E">
      <w:pPr>
        <w:keepLines/>
        <w:overflowPunct/>
        <w:spacing w:line="240" w:lineRule="auto"/>
        <w:ind w:right="0"/>
        <w:contextualSpacing/>
        <w:textAlignment w:val="auto"/>
        <w:rPr>
          <w:rFonts w:ascii="Calibri" w:hAnsi="Calibri"/>
          <w:bCs/>
          <w:sz w:val="16"/>
          <w:szCs w:val="16"/>
        </w:rPr>
      </w:pPr>
      <w:r w:rsidRPr="006C5493">
        <w:rPr>
          <w:rFonts w:ascii="Calibri" w:hAnsi="Calibri"/>
          <w:bCs/>
          <w:sz w:val="16"/>
          <w:szCs w:val="16"/>
        </w:rPr>
        <w:t>Fatto salvo ogni altro ricorso amministrativo o giurisdizionale, l'interessato che ritenga che il trattamento che lo riguarda violi il GDPR ha il diritto di proporre reclamo a un’autorità di controllo, segnatamente nello Stato membro in cui risiede abitualmente, lavora oppure del luogo ove si è verificata la presunta violazione ai sensi dell’art. 77 cit. (l’autorità di controllo italiana è il Garante per la protezione dei dati personali).</w:t>
      </w:r>
      <w:r w:rsidR="00574191">
        <w:rPr>
          <w:rFonts w:ascii="Calibri" w:hAnsi="Calibri"/>
          <w:bCs/>
          <w:sz w:val="16"/>
          <w:szCs w:val="16"/>
        </w:rPr>
        <w:t xml:space="preserve"> </w:t>
      </w:r>
    </w:p>
    <w:p w14:paraId="4484ED79" w14:textId="1EAF1FA9" w:rsidR="00FE6FA5" w:rsidRPr="0057109E" w:rsidRDefault="00DC1DB2" w:rsidP="0057109E">
      <w:pPr>
        <w:pStyle w:val="Paragrafoelenco"/>
        <w:keepLines/>
        <w:numPr>
          <w:ilvl w:val="0"/>
          <w:numId w:val="6"/>
        </w:numPr>
        <w:overflowPunct/>
        <w:spacing w:line="240" w:lineRule="auto"/>
        <w:ind w:left="0" w:right="0" w:firstLine="0"/>
        <w:textAlignment w:val="auto"/>
        <w:rPr>
          <w:rFonts w:ascii="Calibri" w:hAnsi="Calibri"/>
          <w:sz w:val="16"/>
          <w:szCs w:val="16"/>
        </w:rPr>
      </w:pPr>
      <w:r w:rsidRPr="0057109E">
        <w:rPr>
          <w:rFonts w:ascii="Calibri" w:hAnsi="Calibri"/>
          <w:b/>
          <w:i/>
          <w:sz w:val="16"/>
          <w:szCs w:val="16"/>
        </w:rPr>
        <w:t xml:space="preserve">Se la comunicazione di dati personali è un obbligo legale o contrattuale oppure un requisito necessario per la conclusione di un contratto, e se l'interessato ha l'obbligo di fornire i dati personali nonché le possibili conseguenze della mancata comunicazione di tali </w:t>
      </w:r>
      <w:r w:rsidR="00FA1A5B" w:rsidRPr="0057109E">
        <w:rPr>
          <w:rFonts w:ascii="Calibri" w:hAnsi="Calibri"/>
          <w:b/>
          <w:i/>
          <w:sz w:val="16"/>
          <w:szCs w:val="16"/>
        </w:rPr>
        <w:t>dati.</w:t>
      </w:r>
    </w:p>
    <w:p w14:paraId="3A9716BF" w14:textId="77777777" w:rsidR="00311BCA" w:rsidRDefault="00FA1A5B" w:rsidP="006C5493">
      <w:pPr>
        <w:keepLines/>
        <w:spacing w:line="240" w:lineRule="auto"/>
        <w:rPr>
          <w:rFonts w:ascii="Calibri" w:hAnsi="Calibri" w:cs="Calibri"/>
          <w:sz w:val="16"/>
          <w:szCs w:val="16"/>
        </w:rPr>
      </w:pPr>
      <w:r w:rsidRPr="006C5493">
        <w:rPr>
          <w:rFonts w:ascii="Calibri" w:hAnsi="Calibri" w:cs="Calibri"/>
          <w:sz w:val="16"/>
          <w:szCs w:val="16"/>
        </w:rPr>
        <w:t>La comunicazione dei dati personali da parte Sua e il conseguente trattamento da parte dello scrivente sono necessari per l’instaurazione, per la prosecuzione e per la corretta gestione del rapporto in parola; detta comunicazione, pertanto deve intendersi come obbligatoria in base a legge, regolamento o normativa</w:t>
      </w:r>
      <w:r w:rsidRPr="006C5493">
        <w:rPr>
          <w:rFonts w:ascii="Calibri" w:hAnsi="Calibri" w:cs="Calibri"/>
          <w:b/>
          <w:i/>
          <w:sz w:val="16"/>
          <w:szCs w:val="16"/>
        </w:rPr>
        <w:t xml:space="preserve"> </w:t>
      </w:r>
      <w:r w:rsidRPr="006C5493">
        <w:rPr>
          <w:rFonts w:ascii="Calibri" w:hAnsi="Calibri" w:cs="Calibri"/>
          <w:sz w:val="16"/>
          <w:szCs w:val="16"/>
        </w:rPr>
        <w:t xml:space="preserve">europea ovvero a disposizioni impartite da Autorità a ciò legittimate dalla legge e da Organi di Vigilanza e controllo (ad esempio, Casellario centrale infortuni, Motorizzazione civile, IVASS). </w:t>
      </w:r>
    </w:p>
    <w:p w14:paraId="5150646B" w14:textId="27405CC5" w:rsidR="00FA1DB0" w:rsidRPr="006C5493" w:rsidRDefault="00FA1A5B" w:rsidP="006C5493">
      <w:pPr>
        <w:keepLines/>
        <w:spacing w:line="240" w:lineRule="auto"/>
        <w:rPr>
          <w:rFonts w:ascii="Calibri" w:hAnsi="Calibri" w:cs="Calibri"/>
          <w:sz w:val="16"/>
          <w:szCs w:val="16"/>
        </w:rPr>
      </w:pPr>
      <w:r w:rsidRPr="006C5493">
        <w:rPr>
          <w:rFonts w:ascii="Calibri" w:hAnsi="Calibri" w:cs="Calibri"/>
          <w:sz w:val="16"/>
          <w:szCs w:val="16"/>
        </w:rPr>
        <w:t xml:space="preserve">La comunicazione dei Suoi dati personali potrà essere altresì strettamente necessaria alla conclusione di nuovi rapporti o alla gestione ed esecuzione dei rapporti giuridici in essere o alla gestione dei sinistri. </w:t>
      </w:r>
      <w:r w:rsidR="00542452" w:rsidRPr="006C5493">
        <w:rPr>
          <w:rFonts w:ascii="Calibri" w:hAnsi="Calibri" w:cs="Calibri"/>
          <w:sz w:val="16"/>
          <w:szCs w:val="16"/>
        </w:rPr>
        <w:t xml:space="preserve"> </w:t>
      </w:r>
      <w:r w:rsidR="00542452" w:rsidRPr="006C5493">
        <w:rPr>
          <w:rFonts w:ascii="Calibri" w:hAnsi="Calibri"/>
          <w:sz w:val="16"/>
          <w:szCs w:val="16"/>
        </w:rPr>
        <w:t xml:space="preserve">L’eventuale rifiuto, da parte Sua, a fornire i dati personali richiesti potrà causare, da parte dello scrivente, l’impossibilità di perfezionare e di gestire il rapporto </w:t>
      </w:r>
      <w:r w:rsidR="00542452" w:rsidRPr="00C36AAB">
        <w:rPr>
          <w:rFonts w:ascii="Calibri" w:hAnsi="Calibri"/>
          <w:sz w:val="16"/>
          <w:szCs w:val="16"/>
        </w:rPr>
        <w:t>contrattuale</w:t>
      </w:r>
      <w:r w:rsidR="00542452" w:rsidRPr="006C5493">
        <w:rPr>
          <w:rFonts w:ascii="Calibri" w:hAnsi="Calibri"/>
          <w:sz w:val="16"/>
          <w:szCs w:val="16"/>
        </w:rPr>
        <w:t xml:space="preserve"> in essere e conseguentemente non potrà concludersi o dare esecuzione ai contratti di assicurazione o gestire i sinistri. In ipotesi di trattamento dei dati conferiti per finalità </w:t>
      </w:r>
      <w:r w:rsidR="00D25138">
        <w:rPr>
          <w:rFonts w:ascii="Calibri" w:hAnsi="Calibri"/>
          <w:sz w:val="16"/>
          <w:szCs w:val="16"/>
        </w:rPr>
        <w:t xml:space="preserve">promozionali e </w:t>
      </w:r>
      <w:r w:rsidR="00542452" w:rsidRPr="006C5493">
        <w:rPr>
          <w:rFonts w:ascii="Calibri" w:hAnsi="Calibri"/>
          <w:sz w:val="16"/>
          <w:szCs w:val="16"/>
        </w:rPr>
        <w:t>di marketing</w:t>
      </w:r>
      <w:r w:rsidR="000F0878" w:rsidRPr="006C5493">
        <w:rPr>
          <w:rFonts w:ascii="Calibri" w:hAnsi="Calibri"/>
          <w:sz w:val="16"/>
          <w:szCs w:val="16"/>
        </w:rPr>
        <w:t xml:space="preserve"> cui al punto 2</w:t>
      </w:r>
      <w:r w:rsidR="00542452" w:rsidRPr="006C5493">
        <w:rPr>
          <w:rFonts w:ascii="Calibri" w:hAnsi="Calibri"/>
          <w:sz w:val="16"/>
          <w:szCs w:val="16"/>
        </w:rPr>
        <w:t>, lett. b) e per finalità di comunicazione a soggetti terzi appartenenti alle categorie sopraindicate per scopi promozional</w:t>
      </w:r>
      <w:r w:rsidR="000F0878" w:rsidRPr="006C5493">
        <w:rPr>
          <w:rFonts w:ascii="Calibri" w:hAnsi="Calibri"/>
          <w:sz w:val="16"/>
          <w:szCs w:val="16"/>
        </w:rPr>
        <w:t>i e di marketing  cui al punto 2</w:t>
      </w:r>
      <w:r w:rsidR="00542452" w:rsidRPr="006C5493">
        <w:rPr>
          <w:rFonts w:ascii="Calibri" w:hAnsi="Calibri"/>
          <w:sz w:val="16"/>
          <w:szCs w:val="16"/>
        </w:rPr>
        <w:t xml:space="preserve">, lett. c), il conferimento dei suoi dati personali sarà meramente facoltativo ed un Suo eventuale rifiuto non comporterà alcuna conseguenza sui rapporti giuridici in essere ovvero in corso di costituzione, precludendo solo l’espletamento delle attività di informazione e promozione commerciale di prodotti assicurativi nei confronti dell’interessato da parte dello scrivente Titolare ovvero la comunicazione dei dati ai fini </w:t>
      </w:r>
      <w:r w:rsidR="00D25138">
        <w:rPr>
          <w:rFonts w:ascii="Calibri" w:hAnsi="Calibri"/>
          <w:sz w:val="16"/>
          <w:szCs w:val="16"/>
        </w:rPr>
        <w:t xml:space="preserve">promozionali e </w:t>
      </w:r>
      <w:r w:rsidR="00542452" w:rsidRPr="006C5493">
        <w:rPr>
          <w:rFonts w:ascii="Calibri" w:hAnsi="Calibri"/>
          <w:sz w:val="16"/>
          <w:szCs w:val="16"/>
        </w:rPr>
        <w:t>di marketing ai soggetti terzi operanti nelle categorie sopracitate.</w:t>
      </w:r>
      <w:r w:rsidR="00542452" w:rsidRPr="006C5493">
        <w:rPr>
          <w:rFonts w:ascii="Calibri" w:hAnsi="Calibri" w:cs="Calibri"/>
          <w:sz w:val="16"/>
          <w:szCs w:val="16"/>
        </w:rPr>
        <w:t xml:space="preserve"> </w:t>
      </w:r>
    </w:p>
    <w:p w14:paraId="14293E35" w14:textId="77777777" w:rsidR="00DC1DB2" w:rsidRPr="006C5493" w:rsidRDefault="00DC1DB2" w:rsidP="00354331">
      <w:pPr>
        <w:numPr>
          <w:ilvl w:val="0"/>
          <w:numId w:val="6"/>
        </w:numPr>
        <w:tabs>
          <w:tab w:val="left" w:pos="0"/>
        </w:tabs>
        <w:spacing w:line="240" w:lineRule="auto"/>
        <w:ind w:left="0" w:firstLine="142"/>
        <w:contextualSpacing/>
        <w:rPr>
          <w:rFonts w:ascii="Calibri" w:hAnsi="Calibri"/>
          <w:b/>
          <w:i/>
          <w:sz w:val="16"/>
          <w:szCs w:val="16"/>
        </w:rPr>
      </w:pPr>
      <w:r w:rsidRPr="006C5493">
        <w:rPr>
          <w:rFonts w:ascii="Calibri" w:hAnsi="Calibri"/>
          <w:b/>
          <w:i/>
          <w:sz w:val="16"/>
          <w:szCs w:val="16"/>
        </w:rPr>
        <w:t>Esistenza di un processo decisionale automatizzato, compresa la profilazione.</w:t>
      </w:r>
    </w:p>
    <w:p w14:paraId="0D4428DC" w14:textId="77777777" w:rsidR="00DC1DB2" w:rsidRPr="006C5493" w:rsidRDefault="00DC1DB2" w:rsidP="006C5493">
      <w:pPr>
        <w:spacing w:line="240" w:lineRule="auto"/>
        <w:contextualSpacing/>
        <w:rPr>
          <w:rFonts w:ascii="Calibri" w:hAnsi="Calibri"/>
          <w:bCs/>
          <w:sz w:val="16"/>
          <w:szCs w:val="16"/>
        </w:rPr>
      </w:pPr>
      <w:r w:rsidRPr="006C5493">
        <w:rPr>
          <w:rFonts w:ascii="Calibri" w:hAnsi="Calibri"/>
          <w:bCs/>
          <w:sz w:val="16"/>
          <w:szCs w:val="16"/>
        </w:rPr>
        <w:t>Ai sensi dell'art. 13, paragrafo 2, lettera f) del GDPR, La informiamo che i dati personali raccolti non saranno oggetto di alcun processo decisionale automatizzato, compresa la profilazione di cui all’art. 22, paragrafi 1 e 4 del Regolamento.</w:t>
      </w:r>
    </w:p>
    <w:p w14:paraId="0AE03CD8" w14:textId="77777777" w:rsidR="00DC1DB2" w:rsidRPr="006C5493" w:rsidRDefault="00DC1DB2" w:rsidP="00354331">
      <w:pPr>
        <w:numPr>
          <w:ilvl w:val="0"/>
          <w:numId w:val="6"/>
        </w:numPr>
        <w:spacing w:line="240" w:lineRule="auto"/>
        <w:ind w:left="0" w:firstLine="142"/>
        <w:contextualSpacing/>
        <w:rPr>
          <w:rFonts w:ascii="Calibri" w:hAnsi="Calibri"/>
          <w:b/>
          <w:i/>
          <w:sz w:val="16"/>
          <w:szCs w:val="16"/>
        </w:rPr>
      </w:pPr>
      <w:r w:rsidRPr="006C5493">
        <w:rPr>
          <w:rFonts w:ascii="Calibri" w:hAnsi="Calibri"/>
          <w:b/>
          <w:i/>
          <w:sz w:val="16"/>
          <w:szCs w:val="16"/>
        </w:rPr>
        <w:t>Trattamento dei dati personali per una finalità diversa da quella per cui essi sono stati raccolti.</w:t>
      </w:r>
    </w:p>
    <w:p w14:paraId="578AD16E" w14:textId="77777777" w:rsidR="00DC1DB2" w:rsidRDefault="00DC1DB2" w:rsidP="006C5493">
      <w:pPr>
        <w:spacing w:line="240" w:lineRule="auto"/>
        <w:contextualSpacing/>
        <w:rPr>
          <w:rFonts w:ascii="Calibri" w:hAnsi="Calibri"/>
          <w:bCs/>
          <w:sz w:val="16"/>
          <w:szCs w:val="16"/>
        </w:rPr>
      </w:pPr>
      <w:r w:rsidRPr="006C5493">
        <w:rPr>
          <w:rFonts w:ascii="Calibri" w:hAnsi="Calibri"/>
          <w:bCs/>
          <w:sz w:val="16"/>
          <w:szCs w:val="16"/>
        </w:rPr>
        <w:t>Qualora il Titolare del trattamento intenda trattare ulteriormente i dati personali per una finalità diversa da quella per cui essi sono stati raccolti, prima di tale ulteriore trattamento, fornirà all’interessato informazioni in merito a tale diversa finalità e ogni ulteriore informazione pertinente di cui all’art. 13, paragrafo 2 del Regolamento.</w:t>
      </w:r>
    </w:p>
    <w:p w14:paraId="79576623" w14:textId="77777777" w:rsidR="00002BC8" w:rsidRPr="006C5493" w:rsidRDefault="00002BC8" w:rsidP="006C5493">
      <w:pPr>
        <w:spacing w:line="240" w:lineRule="auto"/>
        <w:contextualSpacing/>
        <w:rPr>
          <w:rFonts w:ascii="Calibri" w:hAnsi="Calibri"/>
          <w:bCs/>
          <w:sz w:val="16"/>
          <w:szCs w:val="16"/>
        </w:rPr>
      </w:pPr>
    </w:p>
    <w:p w14:paraId="28F64F77" w14:textId="77777777" w:rsidR="00002BC8" w:rsidRDefault="00002BC8" w:rsidP="00FA1DB0">
      <w:pPr>
        <w:widowControl/>
        <w:overflowPunct/>
        <w:spacing w:line="240" w:lineRule="auto"/>
        <w:ind w:right="0"/>
        <w:contextualSpacing/>
        <w:textAlignment w:val="auto"/>
        <w:rPr>
          <w:rFonts w:ascii="Calibri" w:hAnsi="Calibri"/>
          <w:sz w:val="16"/>
          <w:szCs w:val="16"/>
        </w:rPr>
      </w:pPr>
    </w:p>
    <w:tbl>
      <w:tblPr>
        <w:tblW w:w="0" w:type="auto"/>
        <w:tblLook w:val="04A0" w:firstRow="1" w:lastRow="0" w:firstColumn="1" w:lastColumn="0" w:noHBand="0" w:noVBand="1"/>
      </w:tblPr>
      <w:tblGrid>
        <w:gridCol w:w="1914"/>
        <w:gridCol w:w="280"/>
        <w:gridCol w:w="2754"/>
      </w:tblGrid>
      <w:tr w:rsidR="00B06D51" w:rsidRPr="00B06D51" w14:paraId="29E49261" w14:textId="77777777" w:rsidTr="00B06D51">
        <w:tc>
          <w:tcPr>
            <w:tcW w:w="1951" w:type="dxa"/>
            <w:tcBorders>
              <w:bottom w:val="single" w:sz="4" w:space="0" w:color="auto"/>
            </w:tcBorders>
            <w:shd w:val="clear" w:color="auto" w:fill="auto"/>
          </w:tcPr>
          <w:p w14:paraId="0C5360B9" w14:textId="77777777" w:rsidR="00002BC8" w:rsidRPr="00B06D51" w:rsidRDefault="00002BC8" w:rsidP="00B06D51">
            <w:pPr>
              <w:widowControl/>
              <w:overflowPunct/>
              <w:spacing w:line="240" w:lineRule="auto"/>
              <w:ind w:right="0"/>
              <w:contextualSpacing/>
              <w:textAlignment w:val="auto"/>
              <w:rPr>
                <w:rFonts w:ascii="Calibri" w:hAnsi="Calibri"/>
                <w:sz w:val="16"/>
                <w:szCs w:val="16"/>
              </w:rPr>
            </w:pPr>
          </w:p>
        </w:tc>
        <w:tc>
          <w:tcPr>
            <w:tcW w:w="284" w:type="dxa"/>
            <w:shd w:val="clear" w:color="auto" w:fill="auto"/>
          </w:tcPr>
          <w:p w14:paraId="75B26089" w14:textId="77777777" w:rsidR="00002BC8" w:rsidRPr="00B06D51" w:rsidRDefault="00002BC8" w:rsidP="00B06D51">
            <w:pPr>
              <w:widowControl/>
              <w:overflowPunct/>
              <w:spacing w:line="240" w:lineRule="auto"/>
              <w:ind w:right="0"/>
              <w:contextualSpacing/>
              <w:textAlignment w:val="auto"/>
              <w:rPr>
                <w:rFonts w:ascii="Calibri" w:hAnsi="Calibri"/>
                <w:sz w:val="16"/>
                <w:szCs w:val="16"/>
              </w:rPr>
            </w:pPr>
          </w:p>
        </w:tc>
        <w:tc>
          <w:tcPr>
            <w:tcW w:w="2854" w:type="dxa"/>
            <w:tcBorders>
              <w:bottom w:val="single" w:sz="4" w:space="0" w:color="auto"/>
            </w:tcBorders>
            <w:shd w:val="clear" w:color="auto" w:fill="auto"/>
          </w:tcPr>
          <w:p w14:paraId="572E64F9" w14:textId="77777777" w:rsidR="00002BC8" w:rsidRPr="00B06D51" w:rsidRDefault="00002BC8" w:rsidP="00B06D51">
            <w:pPr>
              <w:widowControl/>
              <w:overflowPunct/>
              <w:spacing w:line="240" w:lineRule="auto"/>
              <w:ind w:right="0"/>
              <w:contextualSpacing/>
              <w:textAlignment w:val="auto"/>
              <w:rPr>
                <w:rFonts w:ascii="Calibri" w:hAnsi="Calibri"/>
                <w:sz w:val="16"/>
                <w:szCs w:val="16"/>
              </w:rPr>
            </w:pPr>
          </w:p>
        </w:tc>
      </w:tr>
      <w:tr w:rsidR="00B06D51" w:rsidRPr="00B06D51" w14:paraId="429175A3" w14:textId="77777777" w:rsidTr="00B06D51">
        <w:tc>
          <w:tcPr>
            <w:tcW w:w="1951" w:type="dxa"/>
            <w:tcBorders>
              <w:top w:val="single" w:sz="4" w:space="0" w:color="auto"/>
            </w:tcBorders>
            <w:shd w:val="clear" w:color="auto" w:fill="auto"/>
          </w:tcPr>
          <w:p w14:paraId="40D0589F" w14:textId="77777777" w:rsidR="00002BC8" w:rsidRPr="00B06D51" w:rsidRDefault="00002BC8" w:rsidP="00B06D51">
            <w:pPr>
              <w:widowControl/>
              <w:overflowPunct/>
              <w:spacing w:line="240" w:lineRule="auto"/>
              <w:ind w:right="0"/>
              <w:contextualSpacing/>
              <w:jc w:val="center"/>
              <w:textAlignment w:val="auto"/>
              <w:rPr>
                <w:rFonts w:ascii="Calibri" w:hAnsi="Calibri"/>
                <w:sz w:val="16"/>
                <w:szCs w:val="16"/>
              </w:rPr>
            </w:pPr>
            <w:r w:rsidRPr="00B06D51">
              <w:rPr>
                <w:rFonts w:ascii="Calibri" w:hAnsi="Calibri"/>
                <w:sz w:val="16"/>
                <w:szCs w:val="16"/>
              </w:rPr>
              <w:t>DATA DI SOTTOSCRIZIONE</w:t>
            </w:r>
          </w:p>
        </w:tc>
        <w:tc>
          <w:tcPr>
            <w:tcW w:w="284" w:type="dxa"/>
            <w:shd w:val="clear" w:color="auto" w:fill="auto"/>
          </w:tcPr>
          <w:p w14:paraId="13E4AD3F" w14:textId="77777777" w:rsidR="00002BC8" w:rsidRPr="00B06D51" w:rsidRDefault="00002BC8" w:rsidP="00B06D51">
            <w:pPr>
              <w:widowControl/>
              <w:overflowPunct/>
              <w:spacing w:line="240" w:lineRule="auto"/>
              <w:ind w:right="0"/>
              <w:contextualSpacing/>
              <w:textAlignment w:val="auto"/>
              <w:rPr>
                <w:rFonts w:ascii="Calibri" w:hAnsi="Calibri"/>
                <w:sz w:val="16"/>
                <w:szCs w:val="16"/>
              </w:rPr>
            </w:pPr>
          </w:p>
        </w:tc>
        <w:tc>
          <w:tcPr>
            <w:tcW w:w="2854" w:type="dxa"/>
            <w:tcBorders>
              <w:top w:val="single" w:sz="4" w:space="0" w:color="auto"/>
            </w:tcBorders>
            <w:shd w:val="clear" w:color="auto" w:fill="auto"/>
          </w:tcPr>
          <w:p w14:paraId="46D7096D" w14:textId="77777777" w:rsidR="00002BC8" w:rsidRPr="00B06D51" w:rsidRDefault="00002BC8" w:rsidP="00B06D51">
            <w:pPr>
              <w:widowControl/>
              <w:overflowPunct/>
              <w:spacing w:line="240" w:lineRule="auto"/>
              <w:ind w:right="0"/>
              <w:contextualSpacing/>
              <w:jc w:val="center"/>
              <w:textAlignment w:val="auto"/>
              <w:rPr>
                <w:rFonts w:ascii="Calibri" w:hAnsi="Calibri"/>
                <w:sz w:val="16"/>
                <w:szCs w:val="16"/>
              </w:rPr>
            </w:pPr>
            <w:r w:rsidRPr="00B06D51">
              <w:rPr>
                <w:rFonts w:ascii="Calibri" w:hAnsi="Calibri"/>
                <w:sz w:val="16"/>
                <w:szCs w:val="16"/>
              </w:rPr>
              <w:t>L’INTERESSATO</w:t>
            </w:r>
          </w:p>
        </w:tc>
      </w:tr>
    </w:tbl>
    <w:p w14:paraId="615ABC4A" w14:textId="77777777" w:rsidR="00002BC8" w:rsidRDefault="00002BC8" w:rsidP="00002BC8">
      <w:pPr>
        <w:widowControl/>
        <w:overflowPunct/>
        <w:spacing w:line="240" w:lineRule="auto"/>
        <w:ind w:right="0"/>
        <w:contextualSpacing/>
        <w:textAlignment w:val="auto"/>
        <w:rPr>
          <w:rFonts w:ascii="Calibri" w:hAnsi="Calibri"/>
          <w:sz w:val="16"/>
          <w:szCs w:val="16"/>
        </w:rPr>
      </w:pPr>
    </w:p>
    <w:p w14:paraId="70F6470F" w14:textId="77777777" w:rsidR="00002BC8" w:rsidRDefault="00002BC8" w:rsidP="00FA1DB0">
      <w:pPr>
        <w:widowControl/>
        <w:overflowPunct/>
        <w:spacing w:line="240" w:lineRule="auto"/>
        <w:ind w:right="0"/>
        <w:contextualSpacing/>
        <w:textAlignment w:val="auto"/>
        <w:rPr>
          <w:rFonts w:ascii="Calibri" w:hAnsi="Calibri"/>
          <w:sz w:val="16"/>
          <w:szCs w:val="16"/>
        </w:rPr>
      </w:pPr>
    </w:p>
    <w:p w14:paraId="33110508" w14:textId="77777777" w:rsidR="00002BC8" w:rsidRDefault="00002BC8" w:rsidP="00FA1DB0">
      <w:pPr>
        <w:widowControl/>
        <w:overflowPunct/>
        <w:spacing w:line="240" w:lineRule="auto"/>
        <w:ind w:right="0"/>
        <w:contextualSpacing/>
        <w:textAlignment w:val="auto"/>
        <w:rPr>
          <w:rFonts w:ascii="Calibri" w:hAnsi="Calibri"/>
          <w:sz w:val="16"/>
          <w:szCs w:val="16"/>
        </w:rPr>
        <w:sectPr w:rsidR="00002BC8" w:rsidSect="00354331">
          <w:type w:val="continuous"/>
          <w:pgSz w:w="11906" w:h="16838"/>
          <w:pgMar w:top="720" w:right="720" w:bottom="720" w:left="720" w:header="709" w:footer="709" w:gutter="0"/>
          <w:pgBorders w:offsetFrom="page">
            <w:top w:val="single" w:sz="24" w:space="24" w:color="1F497D"/>
            <w:left w:val="single" w:sz="24" w:space="24" w:color="1F497D"/>
            <w:bottom w:val="single" w:sz="24" w:space="24" w:color="1F497D"/>
            <w:right w:val="single" w:sz="24" w:space="24" w:color="1F497D"/>
          </w:pgBorders>
          <w:cols w:num="2" w:sep="1" w:space="570"/>
          <w:docGrid w:linePitch="360"/>
        </w:sectPr>
      </w:pPr>
    </w:p>
    <w:p w14:paraId="2EFAE40A" w14:textId="77777777" w:rsidR="00F36FF8" w:rsidRPr="00F36FF8" w:rsidRDefault="00F36FF8" w:rsidP="00F36FF8">
      <w:pPr>
        <w:widowControl/>
        <w:overflowPunct/>
        <w:spacing w:line="240" w:lineRule="auto"/>
        <w:ind w:right="0"/>
        <w:contextualSpacing/>
        <w:textAlignment w:val="auto"/>
        <w:rPr>
          <w:rFonts w:ascii="Calibri" w:hAnsi="Calibri"/>
          <w:b/>
          <w:sz w:val="16"/>
          <w:szCs w:val="16"/>
        </w:rPr>
      </w:pPr>
    </w:p>
    <w:p w14:paraId="6A0B2F31" w14:textId="77777777" w:rsidR="00F36FF8" w:rsidRDefault="00F36FF8" w:rsidP="00FA1DB0">
      <w:pPr>
        <w:widowControl/>
        <w:overflowPunct/>
        <w:spacing w:line="240" w:lineRule="auto"/>
        <w:ind w:right="0"/>
        <w:contextualSpacing/>
        <w:textAlignment w:val="auto"/>
        <w:rPr>
          <w:rFonts w:ascii="Calibri" w:hAnsi="Calibri"/>
          <w:sz w:val="16"/>
          <w:szCs w:val="16"/>
        </w:rPr>
      </w:pPr>
    </w:p>
    <w:p w14:paraId="4A1E69A7" w14:textId="77777777" w:rsidR="00F36FF8" w:rsidRPr="006C5493" w:rsidRDefault="00F36FF8" w:rsidP="00FA1DB0">
      <w:pPr>
        <w:widowControl/>
        <w:overflowPunct/>
        <w:spacing w:line="240" w:lineRule="auto"/>
        <w:ind w:right="0"/>
        <w:contextualSpacing/>
        <w:textAlignment w:val="auto"/>
        <w:rPr>
          <w:rFonts w:ascii="Calibri" w:hAnsi="Calibri"/>
          <w:sz w:val="16"/>
          <w:szCs w:val="16"/>
        </w:rPr>
      </w:pPr>
    </w:p>
    <w:tbl>
      <w:tblPr>
        <w:tblW w:w="4477" w:type="pct"/>
        <w:tblCellSpacing w:w="20" w:type="dxa"/>
        <w:tblInd w:w="55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57"/>
      </w:tblGrid>
      <w:tr w:rsidR="00F36FF8" w:rsidRPr="00835758" w14:paraId="5145BFB1" w14:textId="77777777" w:rsidTr="00F36FF8">
        <w:trPr>
          <w:tblCellSpacing w:w="20" w:type="dxa"/>
        </w:trPr>
        <w:tc>
          <w:tcPr>
            <w:tcW w:w="4957" w:type="pct"/>
            <w:tcBorders>
              <w:right w:val="inset" w:sz="6" w:space="0" w:color="F0F0F0"/>
            </w:tcBorders>
            <w:shd w:val="clear" w:color="auto" w:fill="auto"/>
          </w:tcPr>
          <w:p w14:paraId="0BC8195E" w14:textId="77777777" w:rsidR="00F36FF8" w:rsidRPr="00835758" w:rsidRDefault="00F36FF8" w:rsidP="001D6AB4">
            <w:pPr>
              <w:spacing w:line="240" w:lineRule="auto"/>
              <w:contextualSpacing/>
              <w:rPr>
                <w:rFonts w:ascii="Calibri" w:hAnsi="Calibri"/>
                <w:b/>
                <w:i/>
                <w:color w:val="000000"/>
                <w:sz w:val="18"/>
                <w:szCs w:val="18"/>
                <w:u w:val="single"/>
              </w:rPr>
            </w:pPr>
            <w:r w:rsidRPr="00835758">
              <w:rPr>
                <w:rFonts w:ascii="Calibri" w:hAnsi="Calibri"/>
                <w:color w:val="000000"/>
                <w:sz w:val="18"/>
                <w:szCs w:val="18"/>
              </w:rPr>
              <w:lastRenderedPageBreak/>
              <w:br w:type="page"/>
            </w:r>
          </w:p>
          <w:p w14:paraId="1681DBA1" w14:textId="77777777" w:rsidR="00F36FF8" w:rsidRPr="00835758" w:rsidRDefault="00F36FF8" w:rsidP="001D6AB4">
            <w:pPr>
              <w:spacing w:line="240" w:lineRule="auto"/>
              <w:contextualSpacing/>
              <w:rPr>
                <w:rFonts w:ascii="Calibri" w:hAnsi="Calibri"/>
                <w:color w:val="000000"/>
                <w:sz w:val="18"/>
                <w:szCs w:val="18"/>
              </w:rPr>
            </w:pPr>
            <w:bookmarkStart w:id="0" w:name="_Hlk29021073"/>
            <w:r w:rsidRPr="00835758">
              <w:rPr>
                <w:rFonts w:ascii="Calibri" w:hAnsi="Calibri"/>
                <w:b/>
                <w:i/>
                <w:color w:val="000000"/>
                <w:sz w:val="18"/>
                <w:szCs w:val="18"/>
                <w:u w:val="single"/>
              </w:rPr>
              <w:t xml:space="preserve">A) Consenso al trattamento dei dati personali per finalità connesse all’attività di distribuzione assicurativa ovvero connesse all’attività di assistenza e consulenza in materia assicurativa </w:t>
            </w:r>
          </w:p>
          <w:p w14:paraId="0ED376F9" w14:textId="77777777" w:rsidR="00F36FF8" w:rsidRPr="00835758" w:rsidRDefault="00F36FF8" w:rsidP="001D6AB4">
            <w:pPr>
              <w:spacing w:line="240" w:lineRule="auto"/>
              <w:contextualSpacing/>
              <w:rPr>
                <w:rFonts w:ascii="Calibri" w:hAnsi="Calibri"/>
                <w:color w:val="000000"/>
                <w:sz w:val="18"/>
                <w:szCs w:val="18"/>
              </w:rPr>
            </w:pPr>
          </w:p>
          <w:p w14:paraId="6187ECDF" w14:textId="77777777" w:rsidR="00F36FF8" w:rsidRPr="00835758" w:rsidRDefault="00F36FF8" w:rsidP="001D6AB4">
            <w:pPr>
              <w:spacing w:line="240" w:lineRule="auto"/>
              <w:contextualSpacing/>
              <w:rPr>
                <w:rFonts w:ascii="Calibri" w:hAnsi="Calibri"/>
                <w:b/>
                <w:sz w:val="18"/>
                <w:szCs w:val="18"/>
              </w:rPr>
            </w:pPr>
            <w:r w:rsidRPr="00835758">
              <w:rPr>
                <w:rFonts w:ascii="Calibri" w:hAnsi="Calibri"/>
                <w:b/>
                <w:sz w:val="18"/>
                <w:szCs w:val="18"/>
              </w:rPr>
              <w:t>Il sottoscritto, presa visione delle informazioni fornite dal Titolare del trattamento dei dati ai sensi dell’art. 13 del Regolamento, consapevole che il consenso è revocabile in qualsiasi momento, attesta il proprio libero, specifico ed esplicito consenso al suindicato Titolare, ad ogni senso ed effetto di legge, affinché questi possa trattare i dati personali cui all’art. 9, paragrafo 1 cit. (“categorie particolari di dati personali”), nelle forme e nei termini indicati al punto 2, lett. a) dell’informativa (</w:t>
            </w:r>
            <w:r w:rsidRPr="00835758">
              <w:rPr>
                <w:rFonts w:ascii="Calibri" w:hAnsi="Calibri"/>
                <w:b/>
                <w:sz w:val="18"/>
                <w:szCs w:val="18"/>
                <w:u w:val="single"/>
              </w:rPr>
              <w:t>finalità connesse all’attività di distribuzione assicurativa ovvero connesse all’attività di assistenza e consulenza in materia assicurativa</w:t>
            </w:r>
            <w:r w:rsidRPr="00835758">
              <w:rPr>
                <w:rFonts w:ascii="Calibri" w:hAnsi="Calibri"/>
                <w:b/>
                <w:sz w:val="18"/>
                <w:szCs w:val="18"/>
              </w:rPr>
              <w:t>).</w:t>
            </w:r>
          </w:p>
          <w:p w14:paraId="36970C9E" w14:textId="77777777" w:rsidR="00F36FF8" w:rsidRPr="00835758" w:rsidRDefault="00F36FF8" w:rsidP="001D6AB4">
            <w:pPr>
              <w:spacing w:line="240" w:lineRule="auto"/>
              <w:contextualSpacing/>
              <w:jc w:val="center"/>
              <w:rPr>
                <w:rFonts w:ascii="Calibri" w:hAnsi="Calibri"/>
                <w:b/>
                <w:sz w:val="18"/>
                <w:szCs w:val="18"/>
              </w:rPr>
            </w:pPr>
          </w:p>
          <w:p w14:paraId="5BCBC890" w14:textId="77777777" w:rsidR="00F36FF8" w:rsidRPr="00835758" w:rsidRDefault="00F36FF8" w:rsidP="001D6AB4">
            <w:pPr>
              <w:spacing w:line="240" w:lineRule="auto"/>
              <w:contextualSpacing/>
              <w:jc w:val="center"/>
              <w:rPr>
                <w:rFonts w:ascii="Calibri" w:hAnsi="Calibri"/>
                <w:b/>
                <w:sz w:val="18"/>
                <w:szCs w:val="18"/>
              </w:rPr>
            </w:pPr>
            <w:r w:rsidRPr="00835758">
              <w:rPr>
                <w:rFonts w:ascii="Calibri" w:hAnsi="Calibri"/>
                <w:b/>
                <w:sz w:val="18"/>
                <w:szCs w:val="18"/>
              </w:rPr>
              <w:sym w:font="Symbol" w:char="F080"/>
            </w:r>
            <w:r w:rsidRPr="00835758">
              <w:rPr>
                <w:rFonts w:ascii="Calibri" w:hAnsi="Calibri"/>
                <w:b/>
                <w:sz w:val="18"/>
                <w:szCs w:val="18"/>
              </w:rPr>
              <w:t xml:space="preserve"> ACCONSENTE      </w:t>
            </w:r>
            <w:r w:rsidRPr="00835758">
              <w:rPr>
                <w:rFonts w:ascii="Calibri" w:hAnsi="Calibri"/>
                <w:b/>
                <w:sz w:val="18"/>
                <w:szCs w:val="18"/>
              </w:rPr>
              <w:sym w:font="Symbol" w:char="F080"/>
            </w:r>
            <w:r w:rsidRPr="00835758">
              <w:rPr>
                <w:rFonts w:ascii="Calibri" w:hAnsi="Calibri"/>
                <w:b/>
                <w:sz w:val="18"/>
                <w:szCs w:val="18"/>
              </w:rPr>
              <w:t xml:space="preserve"> NON ACCONSENTE</w:t>
            </w:r>
          </w:p>
          <w:bookmarkEnd w:id="0"/>
          <w:p w14:paraId="33DA1AE0" w14:textId="77777777" w:rsidR="00F36FF8" w:rsidRPr="00835758" w:rsidRDefault="00F36FF8" w:rsidP="00835758">
            <w:pPr>
              <w:spacing w:line="240" w:lineRule="auto"/>
              <w:contextualSpacing/>
              <w:rPr>
                <w:rFonts w:ascii="Calibri" w:hAnsi="Calibri"/>
                <w:b/>
                <w:sz w:val="18"/>
                <w:szCs w:val="18"/>
              </w:rPr>
            </w:pPr>
          </w:p>
        </w:tc>
      </w:tr>
      <w:tr w:rsidR="00F36FF8" w:rsidRPr="00835758" w14:paraId="582CE293" w14:textId="77777777" w:rsidTr="00F36FF8">
        <w:trPr>
          <w:tblCellSpacing w:w="20" w:type="dxa"/>
        </w:trPr>
        <w:tc>
          <w:tcPr>
            <w:tcW w:w="4957" w:type="pct"/>
            <w:tcBorders>
              <w:right w:val="inset" w:sz="6" w:space="0" w:color="F0F0F0"/>
            </w:tcBorders>
            <w:shd w:val="clear" w:color="auto" w:fill="auto"/>
          </w:tcPr>
          <w:p w14:paraId="7BD7CB9A" w14:textId="77777777" w:rsidR="00F36FF8" w:rsidRPr="00835758" w:rsidRDefault="00F36FF8" w:rsidP="00F36FF8">
            <w:pPr>
              <w:spacing w:line="240" w:lineRule="auto"/>
              <w:contextualSpacing/>
              <w:rPr>
                <w:rFonts w:ascii="Calibri" w:hAnsi="Calibri"/>
                <w:b/>
                <w:i/>
                <w:color w:val="000000"/>
                <w:sz w:val="18"/>
                <w:szCs w:val="18"/>
                <w:u w:val="single"/>
              </w:rPr>
            </w:pPr>
            <w:r w:rsidRPr="00835758">
              <w:rPr>
                <w:rFonts w:ascii="Calibri" w:hAnsi="Calibri"/>
                <w:b/>
                <w:i/>
                <w:color w:val="000000"/>
                <w:sz w:val="18"/>
                <w:szCs w:val="18"/>
                <w:u w:val="single"/>
              </w:rPr>
              <w:t xml:space="preserve">B) </w:t>
            </w:r>
            <w:r w:rsidRPr="002C36C4">
              <w:rPr>
                <w:rFonts w:ascii="Calibri" w:hAnsi="Calibri"/>
                <w:b/>
                <w:i/>
                <w:color w:val="000000"/>
                <w:sz w:val="18"/>
                <w:szCs w:val="18"/>
                <w:u w:val="single"/>
              </w:rPr>
              <w:t>Consenso al trattamento dei dati personali per finalità promozionali e di marketing attraverso strumenti tradizionali e di comunicazione elettronica</w:t>
            </w:r>
          </w:p>
          <w:p w14:paraId="20AADF23" w14:textId="77777777" w:rsidR="00F36FF8" w:rsidRPr="00835758" w:rsidRDefault="00F36FF8" w:rsidP="00F36FF8">
            <w:pPr>
              <w:spacing w:line="240" w:lineRule="auto"/>
              <w:contextualSpacing/>
              <w:rPr>
                <w:rFonts w:ascii="Calibri" w:hAnsi="Calibri"/>
                <w:color w:val="000000"/>
                <w:sz w:val="18"/>
                <w:szCs w:val="18"/>
                <w:u w:val="single"/>
              </w:rPr>
            </w:pPr>
          </w:p>
          <w:p w14:paraId="563F15DC" w14:textId="695690BB" w:rsidR="00F36FF8" w:rsidRPr="00835758" w:rsidRDefault="00F36FF8" w:rsidP="00F36FF8">
            <w:pPr>
              <w:spacing w:line="240" w:lineRule="auto"/>
              <w:contextualSpacing/>
              <w:rPr>
                <w:rFonts w:ascii="Calibri" w:hAnsi="Calibri"/>
                <w:b/>
                <w:sz w:val="18"/>
                <w:szCs w:val="18"/>
                <w:u w:val="single"/>
              </w:rPr>
            </w:pPr>
            <w:r w:rsidRPr="00835758">
              <w:rPr>
                <w:rFonts w:ascii="Calibri" w:hAnsi="Calibri"/>
                <w:b/>
                <w:sz w:val="18"/>
                <w:szCs w:val="18"/>
              </w:rPr>
              <w:t xml:space="preserve">Il sottoscritto, presa visione delle informazioni fornite dal Titolare del trattamento dei dati ai sensi dell’art. 13 del Regolamento, consapevole che il consenso è revocabile in qualsiasi momento, attesta il proprio libero, specifico ed esplicito consenso al suindicato Titolare, ad ogni senso ed effetto di legge, affinché questi possa trattare i dati personali conferiti </w:t>
            </w:r>
            <w:r w:rsidRPr="00835758">
              <w:rPr>
                <w:rFonts w:ascii="Calibri" w:hAnsi="Calibri"/>
                <w:b/>
                <w:sz w:val="18"/>
                <w:szCs w:val="18"/>
                <w:u w:val="single"/>
              </w:rPr>
              <w:t>per finalità di marketing, di informazione e promozioni commerciali di prodotti e servizi, nonché di indagini sul gradimento circa la qualità di quelli dallo stesso già ricevuti e di ricerche di mercato attraverso strumenti tradizionali</w:t>
            </w:r>
            <w:r w:rsidRPr="00835758">
              <w:rPr>
                <w:rFonts w:ascii="Calibri" w:hAnsi="Calibri"/>
                <w:b/>
                <w:sz w:val="18"/>
                <w:szCs w:val="18"/>
              </w:rPr>
              <w:t xml:space="preserve"> (per esempio, posta cartacea e/o chiamate con operatore) </w:t>
            </w:r>
            <w:r w:rsidRPr="002C36C4">
              <w:rPr>
                <w:rFonts w:ascii="Calibri" w:hAnsi="Calibri"/>
                <w:b/>
                <w:sz w:val="18"/>
                <w:szCs w:val="18"/>
                <w:u w:val="single"/>
              </w:rPr>
              <w:t xml:space="preserve">e di comunicazione elettronica quali e-mail, fax, </w:t>
            </w:r>
            <w:proofErr w:type="spellStart"/>
            <w:r w:rsidRPr="002C36C4">
              <w:rPr>
                <w:rFonts w:ascii="Calibri" w:hAnsi="Calibri"/>
                <w:b/>
                <w:sz w:val="18"/>
                <w:szCs w:val="18"/>
                <w:u w:val="single"/>
              </w:rPr>
              <w:t>Mms</w:t>
            </w:r>
            <w:proofErr w:type="spellEnd"/>
            <w:r w:rsidRPr="002C36C4">
              <w:rPr>
                <w:rFonts w:ascii="Calibri" w:hAnsi="Calibri"/>
                <w:b/>
                <w:sz w:val="18"/>
                <w:szCs w:val="18"/>
                <w:u w:val="single"/>
              </w:rPr>
              <w:t>,</w:t>
            </w:r>
            <w:r w:rsidR="002C36C4">
              <w:rPr>
                <w:rFonts w:ascii="Calibri" w:hAnsi="Calibri"/>
                <w:b/>
                <w:sz w:val="18"/>
                <w:szCs w:val="18"/>
                <w:u w:val="single"/>
              </w:rPr>
              <w:t xml:space="preserve"> </w:t>
            </w:r>
            <w:r w:rsidRPr="002C36C4">
              <w:rPr>
                <w:rFonts w:ascii="Calibri" w:hAnsi="Calibri"/>
                <w:b/>
                <w:sz w:val="18"/>
                <w:szCs w:val="18"/>
                <w:u w:val="single"/>
              </w:rPr>
              <w:t>Sms o di altro tipo cui al punto 2, lett. b)  dell’informativa.</w:t>
            </w:r>
          </w:p>
          <w:p w14:paraId="4D367216" w14:textId="77777777" w:rsidR="00F36FF8" w:rsidRPr="002C36C4" w:rsidRDefault="0007713C" w:rsidP="00F36FF8">
            <w:pPr>
              <w:spacing w:line="240" w:lineRule="auto"/>
              <w:contextualSpacing/>
              <w:rPr>
                <w:rFonts w:ascii="Calibri" w:hAnsi="Calibri"/>
                <w:b/>
                <w:bCs/>
                <w:sz w:val="18"/>
                <w:szCs w:val="18"/>
              </w:rPr>
            </w:pPr>
            <w:r w:rsidRPr="002C36C4">
              <w:rPr>
                <w:rFonts w:ascii="Calibri" w:hAnsi="Calibri"/>
                <w:b/>
                <w:sz w:val="18"/>
                <w:szCs w:val="18"/>
              </w:rPr>
              <w:t xml:space="preserve">Il </w:t>
            </w:r>
            <w:r w:rsidR="00835758" w:rsidRPr="002C36C4">
              <w:rPr>
                <w:rFonts w:ascii="Calibri" w:hAnsi="Calibri"/>
                <w:b/>
                <w:sz w:val="18"/>
                <w:szCs w:val="18"/>
              </w:rPr>
              <w:t>consenso da Lei prestato per l’invio di comunicazioni commerciali e promozionali tramite strumenti automatizzati o a questi equiparati sulla base dell´art. 130, commi 1 e 2, del D. Lgs. n. 196/2003</w:t>
            </w:r>
            <w:r w:rsidR="00051B7C" w:rsidRPr="002C36C4">
              <w:rPr>
                <w:rFonts w:ascii="Calibri" w:hAnsi="Calibri"/>
                <w:b/>
                <w:sz w:val="18"/>
                <w:szCs w:val="18"/>
              </w:rPr>
              <w:t xml:space="preserve"> </w:t>
            </w:r>
            <w:r w:rsidR="00835758" w:rsidRPr="002C36C4">
              <w:rPr>
                <w:rFonts w:ascii="Calibri" w:hAnsi="Calibri"/>
                <w:b/>
                <w:sz w:val="18"/>
                <w:szCs w:val="18"/>
              </w:rPr>
              <w:t xml:space="preserve"> </w:t>
            </w:r>
            <w:r w:rsidR="00051B7C" w:rsidRPr="002C36C4">
              <w:rPr>
                <w:rFonts w:ascii="Calibri" w:hAnsi="Calibri"/>
                <w:b/>
                <w:sz w:val="18"/>
                <w:szCs w:val="18"/>
              </w:rPr>
              <w:t>(</w:t>
            </w:r>
            <w:r w:rsidR="00051B7C" w:rsidRPr="002C36C4">
              <w:rPr>
                <w:rFonts w:ascii="Calibri" w:hAnsi="Calibri"/>
                <w:b/>
                <w:bCs/>
                <w:sz w:val="18"/>
                <w:szCs w:val="18"/>
              </w:rPr>
              <w:t xml:space="preserve">come novellato dal D. Lgs. n. 101/2018) </w:t>
            </w:r>
            <w:r w:rsidR="00835758" w:rsidRPr="002C36C4">
              <w:rPr>
                <w:rFonts w:ascii="Calibri" w:hAnsi="Calibri"/>
                <w:b/>
                <w:sz w:val="18"/>
                <w:szCs w:val="18"/>
              </w:rPr>
              <w:t>si estende anche alle modalità tradizionali di contatto come la posta cartacea e/o le chiamate tramite operatore.</w:t>
            </w:r>
          </w:p>
          <w:p w14:paraId="3CC395AD" w14:textId="77777777" w:rsidR="00835758" w:rsidRPr="00835758" w:rsidRDefault="00835758" w:rsidP="00F36FF8">
            <w:pPr>
              <w:spacing w:line="240" w:lineRule="auto"/>
              <w:contextualSpacing/>
              <w:rPr>
                <w:rFonts w:ascii="Calibri" w:hAnsi="Calibri"/>
                <w:b/>
                <w:sz w:val="18"/>
                <w:szCs w:val="18"/>
              </w:rPr>
            </w:pPr>
          </w:p>
          <w:p w14:paraId="3651E5F7" w14:textId="77777777" w:rsidR="00F36FF8" w:rsidRPr="00835758" w:rsidRDefault="00F36FF8" w:rsidP="00F36FF8">
            <w:pPr>
              <w:spacing w:line="240" w:lineRule="auto"/>
              <w:contextualSpacing/>
              <w:jc w:val="center"/>
              <w:rPr>
                <w:rFonts w:ascii="Calibri" w:hAnsi="Calibri"/>
                <w:b/>
                <w:sz w:val="18"/>
                <w:szCs w:val="18"/>
              </w:rPr>
            </w:pPr>
            <w:r w:rsidRPr="00835758">
              <w:rPr>
                <w:rFonts w:ascii="Calibri" w:hAnsi="Calibri"/>
                <w:b/>
                <w:sz w:val="18"/>
                <w:szCs w:val="18"/>
              </w:rPr>
              <w:sym w:font="Symbol" w:char="F080"/>
            </w:r>
            <w:r w:rsidRPr="00835758">
              <w:rPr>
                <w:rFonts w:ascii="Calibri" w:hAnsi="Calibri"/>
                <w:b/>
                <w:sz w:val="18"/>
                <w:szCs w:val="18"/>
              </w:rPr>
              <w:t xml:space="preserve"> ACCONSENTE      </w:t>
            </w:r>
            <w:r w:rsidRPr="00835758">
              <w:rPr>
                <w:rFonts w:ascii="Calibri" w:hAnsi="Calibri"/>
                <w:b/>
                <w:sz w:val="18"/>
                <w:szCs w:val="18"/>
              </w:rPr>
              <w:sym w:font="Symbol" w:char="F080"/>
            </w:r>
            <w:r w:rsidRPr="00835758">
              <w:rPr>
                <w:rFonts w:ascii="Calibri" w:hAnsi="Calibri"/>
                <w:b/>
                <w:sz w:val="18"/>
                <w:szCs w:val="18"/>
              </w:rPr>
              <w:t xml:space="preserve"> NON ACCONSENTE</w:t>
            </w:r>
          </w:p>
          <w:p w14:paraId="7EEFFF95" w14:textId="77777777" w:rsidR="00F36FF8" w:rsidRPr="00835758" w:rsidRDefault="00F36FF8" w:rsidP="001D6AB4">
            <w:pPr>
              <w:spacing w:line="240" w:lineRule="auto"/>
              <w:contextualSpacing/>
              <w:rPr>
                <w:rFonts w:ascii="Calibri" w:hAnsi="Calibri"/>
                <w:color w:val="000000"/>
                <w:sz w:val="18"/>
                <w:szCs w:val="18"/>
              </w:rPr>
            </w:pPr>
          </w:p>
        </w:tc>
      </w:tr>
      <w:tr w:rsidR="00F36FF8" w:rsidRPr="00835758" w14:paraId="7BA71722" w14:textId="77777777" w:rsidTr="00F36FF8">
        <w:trPr>
          <w:tblCellSpacing w:w="20" w:type="dxa"/>
        </w:trPr>
        <w:tc>
          <w:tcPr>
            <w:tcW w:w="4957" w:type="pct"/>
            <w:tcBorders>
              <w:right w:val="inset" w:sz="6" w:space="0" w:color="F0F0F0"/>
            </w:tcBorders>
            <w:shd w:val="clear" w:color="auto" w:fill="auto"/>
          </w:tcPr>
          <w:p w14:paraId="4CFD0D86" w14:textId="77777777" w:rsidR="00F36FF8" w:rsidRPr="00835758" w:rsidRDefault="00F36FF8" w:rsidP="00F36FF8">
            <w:pPr>
              <w:tabs>
                <w:tab w:val="left" w:pos="708"/>
                <w:tab w:val="left" w:pos="6556"/>
              </w:tabs>
              <w:spacing w:line="240" w:lineRule="auto"/>
              <w:contextualSpacing/>
              <w:rPr>
                <w:rFonts w:ascii="Calibri" w:hAnsi="Calibri"/>
                <w:b/>
                <w:i/>
                <w:color w:val="000000"/>
                <w:sz w:val="18"/>
                <w:szCs w:val="18"/>
                <w:u w:val="single"/>
              </w:rPr>
            </w:pPr>
            <w:r w:rsidRPr="00835758">
              <w:rPr>
                <w:rFonts w:ascii="Calibri" w:hAnsi="Calibri"/>
                <w:b/>
                <w:i/>
                <w:color w:val="000000"/>
                <w:sz w:val="18"/>
                <w:szCs w:val="18"/>
                <w:u w:val="single"/>
              </w:rPr>
              <w:t>C) Consenso al trattamento dei dati personali per la comunicazione a soggetti terzi per finalità promozionali e di marketing</w:t>
            </w:r>
          </w:p>
          <w:p w14:paraId="22FCABA4" w14:textId="77777777" w:rsidR="00F36FF8" w:rsidRPr="00835758" w:rsidRDefault="00F36FF8" w:rsidP="00F36FF8">
            <w:pPr>
              <w:tabs>
                <w:tab w:val="left" w:pos="708"/>
                <w:tab w:val="left" w:pos="6556"/>
              </w:tabs>
              <w:spacing w:line="240" w:lineRule="auto"/>
              <w:contextualSpacing/>
              <w:rPr>
                <w:rFonts w:ascii="Calibri" w:hAnsi="Calibri"/>
                <w:b/>
                <w:sz w:val="18"/>
                <w:szCs w:val="18"/>
              </w:rPr>
            </w:pPr>
          </w:p>
          <w:p w14:paraId="525183E0" w14:textId="0E54050F" w:rsidR="00F36FF8" w:rsidRPr="00835758" w:rsidRDefault="00F36FF8" w:rsidP="00F36FF8">
            <w:pPr>
              <w:spacing w:line="240" w:lineRule="auto"/>
              <w:contextualSpacing/>
              <w:rPr>
                <w:rFonts w:ascii="Calibri" w:hAnsi="Calibri"/>
                <w:b/>
                <w:bCs/>
                <w:sz w:val="18"/>
                <w:szCs w:val="18"/>
              </w:rPr>
            </w:pPr>
            <w:r w:rsidRPr="00835758">
              <w:rPr>
                <w:rFonts w:ascii="Calibri" w:hAnsi="Calibri"/>
                <w:b/>
                <w:sz w:val="18"/>
                <w:szCs w:val="18"/>
              </w:rPr>
              <w:t xml:space="preserve">Il sottoscritto, presa visione delle informazioni fornite dal Titolare del trattamento dei dati ai sensi dell’art. 13 del Regolamento, consapevole che il consenso è revocabile in qualsiasi momento, attesta il proprio libero, specifico ed esplicito consenso al suindicato Titolare, ad ogni senso ed effetto di legge, affinché questi possa comunicare i dati personali </w:t>
            </w:r>
            <w:r w:rsidRPr="00835758">
              <w:rPr>
                <w:rFonts w:ascii="Calibri" w:hAnsi="Calibri"/>
                <w:b/>
                <w:bCs/>
                <w:sz w:val="18"/>
                <w:szCs w:val="18"/>
              </w:rPr>
              <w:t xml:space="preserve">a soggetti operanti nel settore delle telecomunicazioni, nei servizi bancari, finanziari, assicurativi e IT (Information Technology), nell’ambito della vendita diretta di beni e servizi, che li tratteranno per proprie finalità </w:t>
            </w:r>
            <w:r w:rsidR="00D25138">
              <w:rPr>
                <w:rFonts w:ascii="Calibri" w:hAnsi="Calibri"/>
                <w:b/>
                <w:bCs/>
                <w:sz w:val="18"/>
                <w:szCs w:val="18"/>
              </w:rPr>
              <w:t xml:space="preserve">promozionali </w:t>
            </w:r>
            <w:r w:rsidRPr="00835758">
              <w:rPr>
                <w:rFonts w:ascii="Calibri" w:hAnsi="Calibri"/>
                <w:b/>
                <w:bCs/>
                <w:sz w:val="18"/>
                <w:szCs w:val="18"/>
              </w:rPr>
              <w:t xml:space="preserve">e di marketing  sia attraverso strumenti tradizionali (per esempio,  posta cartacea e/o chiamate con operatore, etc.), </w:t>
            </w:r>
            <w:r w:rsidRPr="00835758">
              <w:rPr>
                <w:rFonts w:ascii="Calibri" w:hAnsi="Calibri"/>
                <w:b/>
                <w:bCs/>
                <w:sz w:val="18"/>
                <w:szCs w:val="18"/>
                <w:u w:val="single"/>
              </w:rPr>
              <w:t>sia per il tramite di strumenti di comunicazione elettronica quali e-mail, fax, SMS, MMS cui al</w:t>
            </w:r>
            <w:r w:rsidRPr="00835758">
              <w:rPr>
                <w:rFonts w:ascii="Calibri" w:hAnsi="Calibri"/>
                <w:b/>
                <w:sz w:val="18"/>
                <w:szCs w:val="18"/>
                <w:u w:val="single"/>
              </w:rPr>
              <w:t xml:space="preserve"> punto 2, lett. c) della presente informativa.</w:t>
            </w:r>
          </w:p>
          <w:p w14:paraId="1C3D054A" w14:textId="77777777" w:rsidR="00F36FF8" w:rsidRPr="00835758" w:rsidRDefault="00F36FF8" w:rsidP="00835758">
            <w:pPr>
              <w:spacing w:line="240" w:lineRule="auto"/>
              <w:contextualSpacing/>
              <w:rPr>
                <w:rFonts w:ascii="Calibri" w:hAnsi="Calibri"/>
                <w:b/>
                <w:sz w:val="18"/>
                <w:szCs w:val="18"/>
              </w:rPr>
            </w:pPr>
          </w:p>
          <w:p w14:paraId="6C00A459" w14:textId="77777777" w:rsidR="00F36FF8" w:rsidRPr="00835758" w:rsidRDefault="00F36FF8" w:rsidP="00835758">
            <w:pPr>
              <w:spacing w:line="240" w:lineRule="auto"/>
              <w:contextualSpacing/>
              <w:jc w:val="center"/>
              <w:rPr>
                <w:rFonts w:ascii="Calibri" w:hAnsi="Calibri"/>
                <w:b/>
                <w:sz w:val="18"/>
                <w:szCs w:val="18"/>
              </w:rPr>
            </w:pPr>
            <w:r w:rsidRPr="00835758">
              <w:rPr>
                <w:rFonts w:ascii="Calibri" w:hAnsi="Calibri"/>
                <w:b/>
                <w:sz w:val="18"/>
                <w:szCs w:val="18"/>
              </w:rPr>
              <w:sym w:font="Symbol" w:char="F080"/>
            </w:r>
            <w:r w:rsidRPr="00835758">
              <w:rPr>
                <w:rFonts w:ascii="Calibri" w:hAnsi="Calibri"/>
                <w:b/>
                <w:sz w:val="18"/>
                <w:szCs w:val="18"/>
              </w:rPr>
              <w:t xml:space="preserve"> ACCONSENTE      </w:t>
            </w:r>
            <w:r w:rsidRPr="00835758">
              <w:rPr>
                <w:rFonts w:ascii="Calibri" w:hAnsi="Calibri"/>
                <w:b/>
                <w:sz w:val="18"/>
                <w:szCs w:val="18"/>
              </w:rPr>
              <w:sym w:font="Symbol" w:char="F080"/>
            </w:r>
            <w:r w:rsidRPr="00835758">
              <w:rPr>
                <w:rFonts w:ascii="Calibri" w:hAnsi="Calibri"/>
                <w:b/>
                <w:sz w:val="18"/>
                <w:szCs w:val="18"/>
              </w:rPr>
              <w:t xml:space="preserve"> NON ACCONSENTE</w:t>
            </w:r>
          </w:p>
          <w:p w14:paraId="6FADDA92" w14:textId="77777777" w:rsidR="00F36FF8" w:rsidRPr="00835758" w:rsidRDefault="00F36FF8" w:rsidP="00F36FF8">
            <w:pPr>
              <w:spacing w:line="240" w:lineRule="auto"/>
              <w:contextualSpacing/>
              <w:rPr>
                <w:rFonts w:ascii="Calibri" w:hAnsi="Calibri"/>
                <w:b/>
                <w:i/>
                <w:color w:val="000000"/>
                <w:sz w:val="18"/>
                <w:szCs w:val="18"/>
                <w:u w:val="single"/>
              </w:rPr>
            </w:pPr>
          </w:p>
        </w:tc>
      </w:tr>
    </w:tbl>
    <w:p w14:paraId="542F7C8B" w14:textId="77777777" w:rsidR="006C5493" w:rsidRPr="006C5493" w:rsidRDefault="006C5493" w:rsidP="006C5493">
      <w:pPr>
        <w:widowControl/>
        <w:overflowPunct/>
        <w:spacing w:line="240" w:lineRule="auto"/>
        <w:ind w:right="0"/>
        <w:contextualSpacing/>
        <w:textAlignment w:val="auto"/>
        <w:rPr>
          <w:rFonts w:ascii="Calibri" w:hAnsi="Calibri"/>
          <w:sz w:val="16"/>
          <w:szCs w:val="16"/>
        </w:rPr>
      </w:pPr>
    </w:p>
    <w:p w14:paraId="3CC9D0D0" w14:textId="77777777" w:rsidR="006C5493" w:rsidRDefault="006C5493" w:rsidP="006C5493">
      <w:pPr>
        <w:widowControl/>
        <w:overflowPunct/>
        <w:spacing w:line="240" w:lineRule="auto"/>
        <w:ind w:right="0"/>
        <w:contextualSpacing/>
        <w:textAlignment w:val="auto"/>
        <w:rPr>
          <w:rFonts w:ascii="Calibri" w:hAnsi="Calibri"/>
          <w:sz w:val="16"/>
          <w:szCs w:val="16"/>
        </w:rPr>
      </w:pPr>
    </w:p>
    <w:p w14:paraId="255CA01E" w14:textId="77777777" w:rsidR="00002BC8" w:rsidRDefault="00002BC8" w:rsidP="00002BC8">
      <w:pPr>
        <w:widowControl/>
        <w:overflowPunct/>
        <w:spacing w:line="240" w:lineRule="auto"/>
        <w:ind w:right="0"/>
        <w:contextualSpacing/>
        <w:textAlignment w:val="auto"/>
        <w:rPr>
          <w:rFonts w:ascii="Calibri" w:hAnsi="Calibri"/>
          <w:sz w:val="16"/>
          <w:szCs w:val="16"/>
        </w:rPr>
      </w:pPr>
    </w:p>
    <w:p w14:paraId="6D776F98" w14:textId="77777777" w:rsidR="00002BC8" w:rsidRDefault="00002BC8" w:rsidP="00002BC8">
      <w:pPr>
        <w:widowControl/>
        <w:overflowPunct/>
        <w:spacing w:line="240" w:lineRule="auto"/>
        <w:ind w:right="0"/>
        <w:contextualSpacing/>
        <w:textAlignment w:val="auto"/>
        <w:rPr>
          <w:rFonts w:ascii="Calibri" w:hAnsi="Calibri"/>
          <w:sz w:val="16"/>
          <w:szCs w:val="16"/>
        </w:rPr>
      </w:pPr>
    </w:p>
    <w:p w14:paraId="1A010C1D" w14:textId="77777777" w:rsidR="00002BC8" w:rsidRDefault="0007713C" w:rsidP="0007713C">
      <w:pPr>
        <w:widowControl/>
        <w:overflowPunct/>
        <w:spacing w:line="240" w:lineRule="auto"/>
        <w:ind w:right="685"/>
        <w:contextualSpacing/>
        <w:textAlignment w:val="auto"/>
        <w:rPr>
          <w:rFonts w:ascii="Calibri" w:hAnsi="Calibri"/>
          <w:sz w:val="16"/>
          <w:szCs w:val="16"/>
        </w:rPr>
      </w:pPr>
      <w:r>
        <w:rPr>
          <w:rFonts w:ascii="Calibri" w:hAnsi="Calibri"/>
          <w:sz w:val="16"/>
          <w:szCs w:val="16"/>
        </w:rPr>
        <w:t xml:space="preserve">                       ______________________________________________                                          ____________________________________________</w:t>
      </w:r>
    </w:p>
    <w:p w14:paraId="353A6B9C" w14:textId="77777777" w:rsidR="00002BC8" w:rsidRDefault="0007713C" w:rsidP="00002BC8">
      <w:pPr>
        <w:widowControl/>
        <w:overflowPunct/>
        <w:spacing w:line="240" w:lineRule="auto"/>
        <w:ind w:right="0"/>
        <w:contextualSpacing/>
        <w:textAlignment w:val="auto"/>
        <w:rPr>
          <w:rFonts w:ascii="Calibri" w:hAnsi="Calibri"/>
          <w:sz w:val="16"/>
          <w:szCs w:val="16"/>
        </w:rPr>
      </w:pPr>
      <w:r>
        <w:rPr>
          <w:rFonts w:ascii="Calibri" w:hAnsi="Calibri"/>
          <w:sz w:val="16"/>
          <w:szCs w:val="16"/>
        </w:rPr>
        <w:t xml:space="preserve">                                                DATA DI SOTTOSCRIZIONE                                                                                                      L’INTERESSATO</w:t>
      </w:r>
    </w:p>
    <w:p w14:paraId="1D3F068E" w14:textId="77777777" w:rsidR="00574191" w:rsidRDefault="0007713C" w:rsidP="006C5493">
      <w:pPr>
        <w:widowControl/>
        <w:overflowPunct/>
        <w:spacing w:line="240" w:lineRule="auto"/>
        <w:ind w:right="0"/>
        <w:contextualSpacing/>
        <w:textAlignment w:val="auto"/>
        <w:rPr>
          <w:rFonts w:ascii="Calibri" w:hAnsi="Calibri"/>
          <w:sz w:val="16"/>
          <w:szCs w:val="16"/>
        </w:rPr>
      </w:pPr>
      <w:r>
        <w:rPr>
          <w:rFonts w:ascii="Calibri" w:hAnsi="Calibri"/>
          <w:sz w:val="16"/>
          <w:szCs w:val="16"/>
        </w:rPr>
        <w:t xml:space="preserve">     </w:t>
      </w:r>
    </w:p>
    <w:sectPr w:rsidR="00574191" w:rsidSect="00002BC8">
      <w:type w:val="continuous"/>
      <w:pgSz w:w="11906" w:h="16838"/>
      <w:pgMar w:top="720" w:right="720" w:bottom="720" w:left="720" w:header="709" w:footer="709" w:gutter="0"/>
      <w:pgBorders w:offsetFrom="page">
        <w:top w:val="single" w:sz="24" w:space="24" w:color="1F497D"/>
        <w:left w:val="single" w:sz="24" w:space="24" w:color="1F497D"/>
        <w:bottom w:val="single" w:sz="24" w:space="24" w:color="1F497D"/>
        <w:right w:val="single" w:sz="24" w:space="24" w:color="1F497D"/>
      </w:pgBorders>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8A611" w14:textId="77777777" w:rsidR="003522F2" w:rsidRDefault="003522F2" w:rsidP="001D6AB4">
      <w:pPr>
        <w:spacing w:line="240" w:lineRule="auto"/>
      </w:pPr>
      <w:r>
        <w:separator/>
      </w:r>
    </w:p>
  </w:endnote>
  <w:endnote w:type="continuationSeparator" w:id="0">
    <w:p w14:paraId="3F1EB331" w14:textId="77777777" w:rsidR="003522F2" w:rsidRDefault="003522F2" w:rsidP="001D6A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C045" w14:textId="77777777" w:rsidR="00B11F5E" w:rsidRPr="00261FFA" w:rsidRDefault="00CB63C8">
    <w:pPr>
      <w:pStyle w:val="Pidipagina"/>
      <w:jc w:val="center"/>
      <w:rPr>
        <w:rFonts w:ascii="Times New Roman" w:hAnsi="Times New Roman"/>
        <w:sz w:val="20"/>
      </w:rPr>
    </w:pPr>
    <w:r w:rsidRPr="00261FFA">
      <w:rPr>
        <w:rFonts w:ascii="Times New Roman" w:hAnsi="Times New Roman"/>
        <w:sz w:val="20"/>
      </w:rPr>
      <w:fldChar w:fldCharType="begin"/>
    </w:r>
    <w:r w:rsidR="00B11F5E" w:rsidRPr="00261FFA">
      <w:rPr>
        <w:rFonts w:ascii="Times New Roman" w:hAnsi="Times New Roman"/>
        <w:sz w:val="20"/>
      </w:rPr>
      <w:instrText xml:space="preserve"> PAGE   \* MERGEFORMAT </w:instrText>
    </w:r>
    <w:r w:rsidRPr="00261FFA">
      <w:rPr>
        <w:rFonts w:ascii="Times New Roman" w:hAnsi="Times New Roman"/>
        <w:sz w:val="20"/>
      </w:rPr>
      <w:fldChar w:fldCharType="separate"/>
    </w:r>
    <w:r w:rsidR="00BC0FE0">
      <w:rPr>
        <w:rFonts w:ascii="Times New Roman" w:hAnsi="Times New Roman"/>
        <w:noProof/>
        <w:sz w:val="20"/>
      </w:rPr>
      <w:t>1</w:t>
    </w:r>
    <w:r w:rsidRPr="00261FFA">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9014" w14:textId="77777777" w:rsidR="003522F2" w:rsidRDefault="003522F2" w:rsidP="001D6AB4">
      <w:pPr>
        <w:spacing w:line="240" w:lineRule="auto"/>
      </w:pPr>
      <w:r>
        <w:separator/>
      </w:r>
    </w:p>
  </w:footnote>
  <w:footnote w:type="continuationSeparator" w:id="0">
    <w:p w14:paraId="63A91682" w14:textId="77777777" w:rsidR="003522F2" w:rsidRDefault="003522F2" w:rsidP="001D6A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559B9E"/>
    <w:multiLevelType w:val="hybridMultilevel"/>
    <w:tmpl w:val="63FCE017"/>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E95BB2F2"/>
    <w:multiLevelType w:val="hybridMultilevel"/>
    <w:tmpl w:val="9DE097C2"/>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52C1A4A"/>
    <w:multiLevelType w:val="hybridMultilevel"/>
    <w:tmpl w:val="51F6AF4E"/>
    <w:lvl w:ilvl="0" w:tplc="7C74DA82">
      <w:start w:val="1"/>
      <w:numFmt w:val="decimal"/>
      <w:lvlText w:val="%1."/>
      <w:lvlJc w:val="left"/>
      <w:pPr>
        <w:ind w:left="502"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EC5C01"/>
    <w:multiLevelType w:val="hybridMultilevel"/>
    <w:tmpl w:val="798C6148"/>
    <w:lvl w:ilvl="0" w:tplc="6BFAF682">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616373"/>
    <w:multiLevelType w:val="hybridMultilevel"/>
    <w:tmpl w:val="BC45965E"/>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254C1950"/>
    <w:multiLevelType w:val="hybridMultilevel"/>
    <w:tmpl w:val="3BD01A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4847D7"/>
    <w:multiLevelType w:val="hybridMultilevel"/>
    <w:tmpl w:val="4492E9C8"/>
    <w:lvl w:ilvl="0" w:tplc="A350D8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065782"/>
    <w:multiLevelType w:val="hybridMultilevel"/>
    <w:tmpl w:val="A4225D24"/>
    <w:lvl w:ilvl="0" w:tplc="B59E046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E73A64"/>
    <w:multiLevelType w:val="hybridMultilevel"/>
    <w:tmpl w:val="9D52D462"/>
    <w:lvl w:ilvl="0" w:tplc="6BFAF682">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806F58"/>
    <w:multiLevelType w:val="hybridMultilevel"/>
    <w:tmpl w:val="798C6148"/>
    <w:lvl w:ilvl="0" w:tplc="6BFAF682">
      <w:start w:val="1"/>
      <w:numFmt w:val="decimal"/>
      <w:lvlText w:val="%1)"/>
      <w:lvlJc w:val="left"/>
      <w:pPr>
        <w:ind w:left="107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59A68E8"/>
    <w:multiLevelType w:val="hybridMultilevel"/>
    <w:tmpl w:val="C7A81AD8"/>
    <w:lvl w:ilvl="0" w:tplc="426A5726">
      <w:start w:val="12"/>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1A262A"/>
    <w:multiLevelType w:val="hybridMultilevel"/>
    <w:tmpl w:val="504E2F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A083262"/>
    <w:multiLevelType w:val="hybridMultilevel"/>
    <w:tmpl w:val="2F10EB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AA833DD"/>
    <w:multiLevelType w:val="hybridMultilevel"/>
    <w:tmpl w:val="7236F380"/>
    <w:lvl w:ilvl="0" w:tplc="2FA4FF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58904B8"/>
    <w:multiLevelType w:val="hybridMultilevel"/>
    <w:tmpl w:val="EF1C97F6"/>
    <w:lvl w:ilvl="0" w:tplc="88989F4E">
      <w:start w:val="3"/>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7"/>
  </w:num>
  <w:num w:numId="6">
    <w:abstractNumId w:val="9"/>
  </w:num>
  <w:num w:numId="7">
    <w:abstractNumId w:val="8"/>
  </w:num>
  <w:num w:numId="8">
    <w:abstractNumId w:val="11"/>
  </w:num>
  <w:num w:numId="9">
    <w:abstractNumId w:val="13"/>
  </w:num>
  <w:num w:numId="10">
    <w:abstractNumId w:val="10"/>
  </w:num>
  <w:num w:numId="11">
    <w:abstractNumId w:val="3"/>
  </w:num>
  <w:num w:numId="12">
    <w:abstractNumId w:val="14"/>
  </w:num>
  <w:num w:numId="13">
    <w:abstractNumId w:val="6"/>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defaultTabStop w:val="708"/>
  <w:hyphenationZone w:val="426"/>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1X" w:val="___________"/>
    <w:docVar w:name="ANNOREGIMPCLIEX1X" w:val="Vero"/>
    <w:docVar w:name="ANNOREGIMPCONTEX1X" w:val="0"/>
    <w:docVar w:name="ANNOREGIMPCONTEX2X" w:val="0"/>
    <w:docVar w:name="AUTGIUDAPPELLOX1X" w:val="___________"/>
    <w:docVar w:name="AUTGIUDDIBATTIMENTOX1X" w:val="___________"/>
    <w:docVar w:name="AVVCFX1X" w:val="FLR RDU 75A11 H816M"/>
    <w:docVar w:name="AVVFOROX1X" w:val="___________"/>
    <w:docVar w:name="AVVNOMEX1X" w:val="Studio Legale Floreani"/>
    <w:docVar w:name="AVVPIVAX1X" w:val="02197770304"/>
    <w:docVar w:name="CAMPO10X1X" w:val="___________"/>
    <w:docVar w:name="CAMPO11X1X" w:val="___________"/>
    <w:docVar w:name="CAMPO12X1X" w:val="___________"/>
    <w:docVar w:name="CAMPO13X1X" w:val="___________"/>
    <w:docVar w:name="CAMPO14X1X" w:val="___________"/>
    <w:docVar w:name="CAMPO15X1X" w:val="___________"/>
    <w:docVar w:name="CAMPO16X1X" w:val="___________"/>
    <w:docVar w:name="CAMPO17X1X" w:val="___________"/>
    <w:docVar w:name="CAMPO18X1X" w:val="___________"/>
    <w:docVar w:name="CAMPO19X1X" w:val="___________"/>
    <w:docVar w:name="CAMPO1X1X" w:val="31/12/2018"/>
    <w:docVar w:name="CAMPO20X1X" w:val="___________"/>
    <w:docVar w:name="CAMPO2X1X" w:val="ALLIANZ"/>
    <w:docVar w:name="CAMPO3X1X" w:val="GNA"/>
    <w:docVar w:name="CAMPO4X1X" w:val="___________"/>
    <w:docVar w:name="CAMPO5X1X" w:val="___________"/>
    <w:docVar w:name="CAMPO6X1X" w:val="___________"/>
    <w:docVar w:name="CAMPO7X1X" w:val="___________"/>
    <w:docVar w:name="CAMPO8X1X" w:val="___________"/>
    <w:docVar w:name="CAMPO9X1X" w:val="___________"/>
    <w:docVar w:name="CAPAVCPX1X" w:val="0"/>
    <w:docVar w:name="CAPCLIEX1X" w:val="22100"/>
    <w:docVar w:name="CAPCONTX1X" w:val="0"/>
    <w:docVar w:name="CAPCONTX2X" w:val="0"/>
    <w:docVar w:name="CITTAAVCPX1X" w:val="___________"/>
    <w:docVar w:name="CITTACLIEX1X" w:val="COMO"/>
    <w:docVar w:name="CITTACONTX1X" w:val="___________"/>
    <w:docVar w:name="CITTACONTX2X" w:val="0"/>
    <w:docVar w:name="CLASSIFICAX1X" w:val="Area Consulenza"/>
    <w:docVar w:name="CLIENTINUM" w:val="1"/>
    <w:docVar w:name="CODFISAVCPX1X" w:val="___ ___ _____ "/>
    <w:docVar w:name="CODFISCLIEX1X" w:val="___ ___ _____ "/>
    <w:docVar w:name="CODFISCONTX1X" w:val="___ ___ _____ "/>
    <w:docVar w:name="CODFISCONTX2X" w:val="0   "/>
    <w:docVar w:name="CODICEPRATICA" w:val="5042"/>
    <w:docVar w:name="CODOGGETTOX1X" w:val="___________"/>
    <w:docVar w:name="COGCORRISPONDENTEX1X" w:val="___________"/>
    <w:docVar w:name="COGNOMEAVCPX1X" w:val="___________"/>
    <w:docVar w:name="COGNOMECLIEX1X" w:val="360° ASSICURAZIONI SRL"/>
    <w:docVar w:name="COGNOMECONTX1X" w:val="."/>
    <w:docVar w:name="COGNOMECONTX2X" w:val="0"/>
    <w:docVar w:name="CONTROPARTINUM" w:val="1"/>
    <w:docVar w:name="DATADEPMOTIVAZIONEAPPELLOX1X" w:val="___________"/>
    <w:docVar w:name="DATADEPMOTIVAZIONECASSAZIONEX1X" w:val="___________"/>
    <w:docVar w:name="DATADEPMOTIVAZIONEDIBATTIMENTOX1X" w:val="___________"/>
    <w:docVar w:name="DATADEPMOTIVAZIONEUDIPREX1X" w:val="___________"/>
    <w:docVar w:name="DATANOTIFICADEPMOTIVAZIONEAPPELLOX1X" w:val="___________"/>
    <w:docVar w:name="DATANOTIFICADEPMOTIVAZIONEDIBATTIMENTOX1X" w:val="___________"/>
    <w:docVar w:name="DATANOTIFICADEPMOTIVAZIONEUDIPREX1X" w:val="___________"/>
    <w:docVar w:name="DATASENTAPPELLOX1X" w:val="___________"/>
    <w:docVar w:name="DATASENTENZADIBATTIMENTOX1X" w:val="___________"/>
    <w:docVar w:name="DATASENTUDIPREX1X" w:val="___________"/>
    <w:docVar w:name="DEPMOTIVAZIONEAPPELLOX1X" w:val="___________"/>
    <w:docVar w:name="DEPMOTIVAZIONEDIBATTIMENTOX1X" w:val="___________"/>
    <w:docVar w:name="DEPMOTIVAZIONEUDIPREX1X" w:val="___________"/>
    <w:docVar w:name="DNASCAVCPX1X" w:val="00-00-0000"/>
    <w:docVar w:name="DNASCCLIEX1X" w:val="00-00-0000"/>
    <w:docVar w:name="DNASCCONTX1X" w:val="00-00-0000"/>
    <w:docVar w:name="DNASCCONTX2X" w:val="0"/>
    <w:docVar w:name="DOCNUOVOATTO" w:val="0"/>
    <w:docVar w:name="FASEX1X" w:val="___________"/>
    <w:docVar w:name="FAXAVCPX1X" w:val="___________"/>
    <w:docVar w:name="FAXCLIEX1X" w:val="031/243343"/>
    <w:docVar w:name="FAXCONTX1X" w:val="___________"/>
    <w:docVar w:name="FAXCONTX2X" w:val="0"/>
    <w:docVar w:name="GENERECLIE" w:val="SM"/>
    <w:docVar w:name="GENERECONT" w:val="SM"/>
    <w:docVar w:name="GIPX1X" w:val="___________"/>
    <w:docVar w:name="GIUDICEDIBATTIMENTOX1X" w:val="___________"/>
    <w:docVar w:name="GUPX1X" w:val="___________"/>
    <w:docVar w:name="INDAVCPX1X" w:val="___________"/>
    <w:docVar w:name="INDCLIEX1X" w:val="VIA GARIBALDI, 61"/>
    <w:docVar w:name="INDCONTX1X" w:val="___________"/>
    <w:docVar w:name="INDCONTX2X" w:val="0"/>
    <w:docVar w:name="ISTRUTTOREX1X" w:val="___________"/>
    <w:docVar w:name="LEGALERAPPX1X" w:val="___________"/>
    <w:docVar w:name="LNASCAVCPX1X" w:val="___________"/>
    <w:docVar w:name="LNASCCLIEX1X" w:val="___________"/>
    <w:docVar w:name="LNASCCONTX1X" w:val="___________"/>
    <w:docVar w:name="LNASCCONTX2X" w:val="0"/>
    <w:docVar w:name="LUOGOUFFX1X" w:val="___________"/>
    <w:docVar w:name="ModelloCarattere" w:val="Calibri"/>
    <w:docVar w:name="ModelloPunti" w:val="9"/>
    <w:docVar w:name="MODIFICATO" w:val="0"/>
    <w:docVar w:name="MODRGNOTDIREATOX1X" w:val="___________"/>
    <w:docVar w:name="MSG1ATTESA" w:val="Elaborazione conclusa."/>
    <w:docVar w:name="NOMCORRISPONDENTEX1X" w:val="___________"/>
    <w:docVar w:name="NOTEX1X" w:val="___________"/>
    <w:docVar w:name="NREGIMPCLIEX1X" w:val="___________"/>
    <w:docVar w:name="NREGIMPCONTX1X" w:val="___________"/>
    <w:docVar w:name="NREGIMPCONTX2X" w:val="0"/>
    <w:docVar w:name="NREGX1X" w:val="Vero"/>
    <w:docVar w:name="NUMRGAPPELLOX1X" w:val="___________"/>
    <w:docVar w:name="NUMRGCASSAZIONEX1X" w:val="___________"/>
    <w:docVar w:name="NUMRGDIBATTIMENTOX1X" w:val="___________"/>
    <w:docVar w:name="NUMRGGIPX1X" w:val="___________"/>
    <w:docVar w:name="NUMRGNOTDIREATOX1X" w:val="___________"/>
    <w:docVar w:name="NUMSENTENZAAPPELLOX1X" w:val="___________"/>
    <w:docVar w:name="NUMSENTENZACASSAZIONEX1X" w:val="___________"/>
    <w:docVar w:name="NUMSENTENZAUDIPREX1X" w:val="___________"/>
    <w:docVar w:name="NUMTABELLEDOC" w:val="0"/>
    <w:docVar w:name="OGGETTOX1X" w:val="Aggiornamenti privacy 2018"/>
    <w:docVar w:name="PIVAAVCPX1X" w:val="___________"/>
    <w:docVar w:name="PIVACLIEX1X" w:val="02182460133"/>
    <w:docVar w:name="PIVACONTX1X" w:val="___________"/>
    <w:docVar w:name="PIVACONTX2X" w:val="0"/>
    <w:docVar w:name="POSIZIONEX1X" w:val="3666"/>
    <w:docVar w:name="PRADATAX1X" w:val="12-04-2018"/>
    <w:docVar w:name="PROCGENAPPELLOX1X" w:val="___________"/>
    <w:docVar w:name="PROCGENCASSAZIONEX1X" w:val="___________"/>
    <w:docVar w:name="PROVAVCPX1X" w:val="___________"/>
    <w:docVar w:name="PROVCLIEX1X" w:val="CO"/>
    <w:docVar w:name="PROVCONTX1X" w:val="___________"/>
    <w:docVar w:name="PROVCONTX2X" w:val="0"/>
    <w:docVar w:name="PUBBMINISTEROX1X" w:val="___________"/>
    <w:docVar w:name="RAPLEGALEAVCPX1X" w:val="___________"/>
    <w:docVar w:name="RAPLEGALECLIEX1X" w:val="___________"/>
    <w:docVar w:name="RAPLEGALECONTX1X" w:val="___________"/>
    <w:docVar w:name="RAPLEGALECONTX2X" w:val="0"/>
    <w:docVar w:name="REGIMPCLIEX1X" w:val="___________"/>
    <w:docVar w:name="REGIMPCONTX1X" w:val="___________"/>
    <w:docVar w:name="REGIMPCONTX2X" w:val="0"/>
    <w:docVar w:name="RITOX1X" w:val="___________"/>
    <w:docVar w:name="SESSOAVCPX1X" w:val="M"/>
    <w:docVar w:name="SESSOCLIEX1X" w:val="___________"/>
    <w:docVar w:name="SESSOCONTX1X" w:val="M"/>
    <w:docVar w:name="SESSOCONTX2X" w:val="0"/>
    <w:docVar w:name="SEZAPPELLOX1X" w:val="___________"/>
    <w:docVar w:name="SEZDIBATTIMENTOX1X" w:val="___________"/>
    <w:docVar w:name="SEZIONECASSAZIONEX1X" w:val="___________"/>
    <w:docVar w:name="TELEFONOAVCPX1X" w:val="___________"/>
    <w:docVar w:name="TELEFONOCLIEX1X" w:val="031/267057"/>
    <w:docVar w:name="TELEFONOCONTX1X" w:val="___________"/>
    <w:docVar w:name="TELEFONOCONTX2X" w:val="0"/>
    <w:docVar w:name="TERMINEDEPMOTIVAZIONEAPPELLOX1X" w:val="___________"/>
    <w:docVar w:name="TERMINEDEPMOTIVAZIONEDIBATTIMENTOX1X" w:val="___________"/>
    <w:docVar w:name="TERMINEDEPMOTIVAZIONEUDIPREX1X" w:val="___________"/>
    <w:docVar w:name="TIPOSENTCASSAZIONEX1X" w:val="___________"/>
    <w:docVar w:name="TITOLOAVCPX1X" w:val="___________"/>
    <w:docVar w:name="TITOLOCLIEX1X" w:val="Spett.le"/>
    <w:docVar w:name="TITOLOCONTX1X" w:val="___________"/>
    <w:docVar w:name="TITOLOCONTX2X" w:val="0"/>
    <w:docVar w:name="UFFGIUDIZIARIOX1X" w:val="___________"/>
    <w:docVar w:name="VALOREX1X" w:val="0,00"/>
  </w:docVars>
  <w:rsids>
    <w:rsidRoot w:val="000155AB"/>
    <w:rsid w:val="00002BC8"/>
    <w:rsid w:val="000070C7"/>
    <w:rsid w:val="000155AB"/>
    <w:rsid w:val="0001602E"/>
    <w:rsid w:val="00020491"/>
    <w:rsid w:val="00024D6F"/>
    <w:rsid w:val="000258E9"/>
    <w:rsid w:val="00031948"/>
    <w:rsid w:val="00051B7C"/>
    <w:rsid w:val="0007713C"/>
    <w:rsid w:val="000C4BEE"/>
    <w:rsid w:val="000D6DEC"/>
    <w:rsid w:val="000F0878"/>
    <w:rsid w:val="001279CB"/>
    <w:rsid w:val="0019608A"/>
    <w:rsid w:val="001A2A3F"/>
    <w:rsid w:val="001A392F"/>
    <w:rsid w:val="001D6AB4"/>
    <w:rsid w:val="001F1E30"/>
    <w:rsid w:val="00217918"/>
    <w:rsid w:val="0023666E"/>
    <w:rsid w:val="00246388"/>
    <w:rsid w:val="0026747F"/>
    <w:rsid w:val="002C36C4"/>
    <w:rsid w:val="00311BCA"/>
    <w:rsid w:val="00320D4F"/>
    <w:rsid w:val="003522F2"/>
    <w:rsid w:val="00354331"/>
    <w:rsid w:val="003568F9"/>
    <w:rsid w:val="003758F6"/>
    <w:rsid w:val="003C491B"/>
    <w:rsid w:val="003D3E4B"/>
    <w:rsid w:val="003D4A31"/>
    <w:rsid w:val="003D5F42"/>
    <w:rsid w:val="004071FC"/>
    <w:rsid w:val="004335D0"/>
    <w:rsid w:val="00434D7F"/>
    <w:rsid w:val="004355EF"/>
    <w:rsid w:val="00450E65"/>
    <w:rsid w:val="00464A95"/>
    <w:rsid w:val="004951BF"/>
    <w:rsid w:val="004D13BC"/>
    <w:rsid w:val="004D51FE"/>
    <w:rsid w:val="004E7797"/>
    <w:rsid w:val="005302D7"/>
    <w:rsid w:val="00542452"/>
    <w:rsid w:val="00543D63"/>
    <w:rsid w:val="0057109E"/>
    <w:rsid w:val="00574191"/>
    <w:rsid w:val="0058517A"/>
    <w:rsid w:val="005956F0"/>
    <w:rsid w:val="005B4CD1"/>
    <w:rsid w:val="005E0E76"/>
    <w:rsid w:val="00630E97"/>
    <w:rsid w:val="00632D03"/>
    <w:rsid w:val="00633D2E"/>
    <w:rsid w:val="00642763"/>
    <w:rsid w:val="006577B0"/>
    <w:rsid w:val="00674CFE"/>
    <w:rsid w:val="0069184C"/>
    <w:rsid w:val="006A7244"/>
    <w:rsid w:val="006C3035"/>
    <w:rsid w:val="006C5493"/>
    <w:rsid w:val="006D33B5"/>
    <w:rsid w:val="006E4A48"/>
    <w:rsid w:val="006F5C65"/>
    <w:rsid w:val="00715503"/>
    <w:rsid w:val="007459FA"/>
    <w:rsid w:val="00756FB9"/>
    <w:rsid w:val="00767090"/>
    <w:rsid w:val="007825A0"/>
    <w:rsid w:val="007830F3"/>
    <w:rsid w:val="00786A71"/>
    <w:rsid w:val="0079292D"/>
    <w:rsid w:val="007A03D8"/>
    <w:rsid w:val="007E4CA0"/>
    <w:rsid w:val="007E50C7"/>
    <w:rsid w:val="007F7850"/>
    <w:rsid w:val="00800953"/>
    <w:rsid w:val="0080326B"/>
    <w:rsid w:val="00815B00"/>
    <w:rsid w:val="00835758"/>
    <w:rsid w:val="008E0996"/>
    <w:rsid w:val="00904E52"/>
    <w:rsid w:val="00907D85"/>
    <w:rsid w:val="009368B1"/>
    <w:rsid w:val="0096274D"/>
    <w:rsid w:val="00970B13"/>
    <w:rsid w:val="009B7AD7"/>
    <w:rsid w:val="009F0048"/>
    <w:rsid w:val="00A02386"/>
    <w:rsid w:val="00A45883"/>
    <w:rsid w:val="00A5769C"/>
    <w:rsid w:val="00A974A1"/>
    <w:rsid w:val="00AC19BF"/>
    <w:rsid w:val="00AD0088"/>
    <w:rsid w:val="00AD4DE6"/>
    <w:rsid w:val="00AE133C"/>
    <w:rsid w:val="00B06D51"/>
    <w:rsid w:val="00B11730"/>
    <w:rsid w:val="00B11F5E"/>
    <w:rsid w:val="00B130FE"/>
    <w:rsid w:val="00B15D08"/>
    <w:rsid w:val="00B47E9B"/>
    <w:rsid w:val="00B55784"/>
    <w:rsid w:val="00BA5F56"/>
    <w:rsid w:val="00BB3601"/>
    <w:rsid w:val="00BC0FE0"/>
    <w:rsid w:val="00BC23A8"/>
    <w:rsid w:val="00BD179D"/>
    <w:rsid w:val="00BF272C"/>
    <w:rsid w:val="00BF7E41"/>
    <w:rsid w:val="00C028ED"/>
    <w:rsid w:val="00C1158E"/>
    <w:rsid w:val="00C36AAB"/>
    <w:rsid w:val="00C37BCA"/>
    <w:rsid w:val="00C43166"/>
    <w:rsid w:val="00C45326"/>
    <w:rsid w:val="00C505D1"/>
    <w:rsid w:val="00CA3781"/>
    <w:rsid w:val="00CB63C8"/>
    <w:rsid w:val="00D25138"/>
    <w:rsid w:val="00D27E59"/>
    <w:rsid w:val="00D66939"/>
    <w:rsid w:val="00DC1DB2"/>
    <w:rsid w:val="00DE78D9"/>
    <w:rsid w:val="00E01347"/>
    <w:rsid w:val="00E34718"/>
    <w:rsid w:val="00E50436"/>
    <w:rsid w:val="00E7287B"/>
    <w:rsid w:val="00EA19E1"/>
    <w:rsid w:val="00F36FF8"/>
    <w:rsid w:val="00F41D9B"/>
    <w:rsid w:val="00F43863"/>
    <w:rsid w:val="00FA1A5B"/>
    <w:rsid w:val="00FA1DB0"/>
    <w:rsid w:val="00FC24BB"/>
    <w:rsid w:val="00FD27A6"/>
    <w:rsid w:val="00FE678B"/>
    <w:rsid w:val="00FE6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EEDA9"/>
  <w15:docId w15:val="{094AA519-6A92-4CFC-B89D-B5C377EB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FE"/>
    <w:pPr>
      <w:widowControl w:val="0"/>
      <w:overflowPunct w:val="0"/>
      <w:autoSpaceDE w:val="0"/>
      <w:autoSpaceDN w:val="0"/>
      <w:adjustRightInd w:val="0"/>
      <w:spacing w:line="552" w:lineRule="exact"/>
      <w:ind w:right="-28"/>
      <w:jc w:val="both"/>
      <w:textAlignment w:val="baseline"/>
    </w:pPr>
    <w:rPr>
      <w:rFonts w:ascii="Courier New" w:hAnsi="Courier New"/>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674CFE"/>
    <w:pPr>
      <w:tabs>
        <w:tab w:val="center" w:pos="4819"/>
        <w:tab w:val="right" w:pos="9071"/>
      </w:tabs>
    </w:pPr>
  </w:style>
  <w:style w:type="paragraph" w:styleId="Intestazione">
    <w:name w:val="header"/>
    <w:basedOn w:val="Normale"/>
    <w:link w:val="IntestazioneCarattere"/>
    <w:rsid w:val="00674CFE"/>
    <w:pPr>
      <w:tabs>
        <w:tab w:val="center" w:pos="4819"/>
        <w:tab w:val="right" w:pos="9638"/>
      </w:tabs>
    </w:pPr>
  </w:style>
  <w:style w:type="character" w:customStyle="1" w:styleId="PidipaginaCarattere">
    <w:name w:val="Piè di pagina Carattere"/>
    <w:link w:val="Pidipagina"/>
    <w:uiPriority w:val="99"/>
    <w:rsid w:val="00FA1DB0"/>
    <w:rPr>
      <w:rFonts w:ascii="Courier New" w:hAnsi="Courier New"/>
      <w:sz w:val="22"/>
    </w:rPr>
  </w:style>
  <w:style w:type="paragraph" w:styleId="Testonotadichiusura">
    <w:name w:val="endnote text"/>
    <w:basedOn w:val="Normale"/>
    <w:link w:val="TestonotadichiusuraCarattere"/>
    <w:uiPriority w:val="99"/>
    <w:unhideWhenUsed/>
    <w:rsid w:val="00FA1DB0"/>
    <w:pPr>
      <w:spacing w:line="240" w:lineRule="auto"/>
    </w:pPr>
    <w:rPr>
      <w:sz w:val="20"/>
    </w:rPr>
  </w:style>
  <w:style w:type="character" w:customStyle="1" w:styleId="TestonotadichiusuraCarattere">
    <w:name w:val="Testo nota di chiusura Carattere"/>
    <w:link w:val="Testonotadichiusura"/>
    <w:uiPriority w:val="99"/>
    <w:rsid w:val="00FA1DB0"/>
    <w:rPr>
      <w:rFonts w:ascii="Courier New" w:hAnsi="Courier New"/>
    </w:rPr>
  </w:style>
  <w:style w:type="character" w:styleId="Rimandonotadichiusura">
    <w:name w:val="endnote reference"/>
    <w:uiPriority w:val="99"/>
    <w:semiHidden/>
    <w:unhideWhenUsed/>
    <w:rsid w:val="00FA1DB0"/>
    <w:rPr>
      <w:vertAlign w:val="superscript"/>
    </w:rPr>
  </w:style>
  <w:style w:type="character" w:styleId="Rimandocommento">
    <w:name w:val="annotation reference"/>
    <w:uiPriority w:val="99"/>
    <w:semiHidden/>
    <w:unhideWhenUsed/>
    <w:rsid w:val="001A392F"/>
    <w:rPr>
      <w:sz w:val="16"/>
      <w:szCs w:val="16"/>
    </w:rPr>
  </w:style>
  <w:style w:type="paragraph" w:styleId="Testocommento">
    <w:name w:val="annotation text"/>
    <w:basedOn w:val="Normale"/>
    <w:link w:val="TestocommentoCarattere"/>
    <w:uiPriority w:val="99"/>
    <w:semiHidden/>
    <w:unhideWhenUsed/>
    <w:rsid w:val="001A392F"/>
    <w:rPr>
      <w:sz w:val="20"/>
    </w:rPr>
  </w:style>
  <w:style w:type="character" w:customStyle="1" w:styleId="TestocommentoCarattere">
    <w:name w:val="Testo commento Carattere"/>
    <w:link w:val="Testocommento"/>
    <w:uiPriority w:val="99"/>
    <w:semiHidden/>
    <w:rsid w:val="001A392F"/>
    <w:rPr>
      <w:rFonts w:ascii="Courier New" w:hAnsi="Courier New"/>
    </w:rPr>
  </w:style>
  <w:style w:type="paragraph" w:styleId="Testofumetto">
    <w:name w:val="Balloon Text"/>
    <w:basedOn w:val="Normale"/>
    <w:link w:val="TestofumettoCarattere"/>
    <w:uiPriority w:val="99"/>
    <w:semiHidden/>
    <w:unhideWhenUsed/>
    <w:rsid w:val="001A392F"/>
    <w:pPr>
      <w:spacing w:line="240" w:lineRule="auto"/>
    </w:pPr>
    <w:rPr>
      <w:rFonts w:ascii="Tahoma" w:hAnsi="Tahoma"/>
      <w:sz w:val="16"/>
      <w:szCs w:val="16"/>
    </w:rPr>
  </w:style>
  <w:style w:type="character" w:customStyle="1" w:styleId="TestofumettoCarattere">
    <w:name w:val="Testo fumetto Carattere"/>
    <w:link w:val="Testofumetto"/>
    <w:uiPriority w:val="99"/>
    <w:semiHidden/>
    <w:rsid w:val="001A392F"/>
    <w:rPr>
      <w:rFonts w:ascii="Tahoma" w:hAnsi="Tahoma" w:cs="Tahoma"/>
      <w:sz w:val="16"/>
      <w:szCs w:val="16"/>
    </w:rPr>
  </w:style>
  <w:style w:type="character" w:customStyle="1" w:styleId="IntestazioneCarattere">
    <w:name w:val="Intestazione Carattere"/>
    <w:link w:val="Intestazione"/>
    <w:rsid w:val="001A392F"/>
    <w:rPr>
      <w:rFonts w:ascii="Courier New" w:hAnsi="Courier New"/>
      <w:sz w:val="22"/>
    </w:rPr>
  </w:style>
  <w:style w:type="paragraph" w:styleId="Paragrafoelenco">
    <w:name w:val="List Paragraph"/>
    <w:basedOn w:val="Normale"/>
    <w:uiPriority w:val="34"/>
    <w:qFormat/>
    <w:rsid w:val="00B11F5E"/>
    <w:pPr>
      <w:ind w:left="720"/>
      <w:contextualSpacing/>
    </w:pPr>
  </w:style>
  <w:style w:type="table" w:styleId="Grigliatabella">
    <w:name w:val="Table Grid"/>
    <w:basedOn w:val="Tabellanormale"/>
    <w:uiPriority w:val="59"/>
    <w:unhideWhenUsed/>
    <w:rsid w:val="0000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xteam\Formul\2017_SOCIETA'%20DI%20INTERMEDIAZIONE\INFORMATIVA%20ART.%201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22547DBBE05464A864BB7B3FFE8432B" ma:contentTypeVersion="12" ma:contentTypeDescription="Creare un nuovo documento." ma:contentTypeScope="" ma:versionID="2cf073d4e6441e6c2996de582a5fbfe7">
  <xsd:schema xmlns:xsd="http://www.w3.org/2001/XMLSchema" xmlns:xs="http://www.w3.org/2001/XMLSchema" xmlns:p="http://schemas.microsoft.com/office/2006/metadata/properties" xmlns:ns2="ef8ad014-51fa-4cad-8790-91e5185e7524" xmlns:ns3="5c13c93b-6b9f-4cc9-b6c4-216ff799ca2f" targetNamespace="http://schemas.microsoft.com/office/2006/metadata/properties" ma:root="true" ma:fieldsID="f828cc5213b75e6caeccf3c47a41832c" ns2:_="" ns3:_="">
    <xsd:import namespace="ef8ad014-51fa-4cad-8790-91e5185e7524"/>
    <xsd:import namespace="5c13c93b-6b9f-4cc9-b6c4-216ff799ca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ad014-51fa-4cad-8790-91e5185e75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13c93b-6b9f-4cc9-b6c4-216ff799ca2f"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7FDF20-C28B-417B-BCC0-93344D9F141B}">
  <ds:schemaRefs>
    <ds:schemaRef ds:uri="http://schemas.openxmlformats.org/officeDocument/2006/bibliography"/>
  </ds:schemaRefs>
</ds:datastoreItem>
</file>

<file path=customXml/itemProps2.xml><?xml version="1.0" encoding="utf-8"?>
<ds:datastoreItem xmlns:ds="http://schemas.openxmlformats.org/officeDocument/2006/customXml" ds:itemID="{C36D7907-4C68-46AF-9EAD-00F0DFA0F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ad014-51fa-4cad-8790-91e5185e7524"/>
    <ds:schemaRef ds:uri="5c13c93b-6b9f-4cc9-b6c4-216ff799c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8D230-D59C-4940-BE9E-5A598BE054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315D8F-C543-4CBF-B46C-4FBB61D252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INFORMATIVA ART. 13</Template>
  <TotalTime>0</TotalTime>
  <Pages>3</Pages>
  <Words>3353</Words>
  <Characters>19116</Characters>
  <Application>Microsoft Office Word</Application>
  <DocSecurity>0</DocSecurity>
  <Lines>159</Lines>
  <Paragraphs>44</Paragraphs>
  <ScaleCrop>false</ScaleCrop>
  <HeadingPairs>
    <vt:vector size="4" baseType="variant">
      <vt:variant>
        <vt:lpstr>Titolo</vt:lpstr>
      </vt:variant>
      <vt:variant>
        <vt:i4>1</vt:i4>
      </vt:variant>
      <vt:variant>
        <vt:lpstr>formato di base per collegamento FORUM</vt:lpstr>
      </vt:variant>
      <vt:variant>
        <vt:i4>0</vt:i4>
      </vt:variant>
    </vt:vector>
  </HeadingPairs>
  <TitlesOfParts>
    <vt:vector size="1" baseType="lpstr">
      <vt:lpstr>formato di base per collegamento FORUM</vt:lpstr>
    </vt:vector>
  </TitlesOfParts>
  <Company>TED Ingegneria dei Sistemi</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di base per collegamento FORUM</dc:title>
  <dc:subject/>
  <dc:creator>SLA FLOREANI -DIRITTO ASSICURATIVO E DATA PROTECTION</dc:creator>
  <cp:keywords/>
  <cp:lastModifiedBy>SAS Studi Assicurativi Speciali</cp:lastModifiedBy>
  <cp:revision>2</cp:revision>
  <cp:lastPrinted>2021-06-21T09:20:00Z</cp:lastPrinted>
  <dcterms:created xsi:type="dcterms:W3CDTF">2021-06-21T09:20:00Z</dcterms:created>
  <dcterms:modified xsi:type="dcterms:W3CDTF">2021-06-21T09:20:00Z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0x010100F22547DBBE05464A864BB7B3FFE8432B</vt:lpwstr>
  </property>
</Properties>
</file>